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13E9" w14:textId="77777777" w:rsidR="004C012B" w:rsidRDefault="004C012B" w:rsidP="004C012B">
      <w:pPr>
        <w:pStyle w:val="Heading1"/>
      </w:pPr>
      <w:bookmarkStart w:id="0" w:name="_GoBack"/>
      <w:bookmarkEnd w:id="0"/>
      <w:r w:rsidRPr="005B7834">
        <w:t>School of Dentistry</w:t>
      </w:r>
      <w:r>
        <w:br/>
      </w:r>
      <w:r w:rsidRPr="005B7834">
        <w:t>Doctor of Clinical Dentistry (DClinDent)</w:t>
      </w:r>
      <w:r>
        <w:br/>
      </w:r>
      <w:r w:rsidRPr="005B7834">
        <w:t>Personal Statement</w:t>
      </w:r>
    </w:p>
    <w:p w14:paraId="07056830" w14:textId="77777777" w:rsidR="00BF7FA4" w:rsidRPr="00BF7FA4" w:rsidRDefault="00BF7FA4" w:rsidP="00BF7FA4">
      <w:pPr>
        <w:pStyle w:val="BodyText"/>
      </w:pPr>
    </w:p>
    <w:p w14:paraId="58E978DB" w14:textId="77777777" w:rsidR="00BF7FA4" w:rsidRPr="00BF7FA4" w:rsidRDefault="00BF7FA4" w:rsidP="00BF7FA4">
      <w:pPr>
        <w:pStyle w:val="Heading2"/>
        <w:rPr>
          <w:b w:val="0"/>
        </w:rPr>
      </w:pPr>
      <w:r w:rsidRPr="00BF7FA4">
        <w:rPr>
          <w:b w:val="0"/>
        </w:rPr>
        <w:t>All Applicants</w:t>
      </w:r>
    </w:p>
    <w:p w14:paraId="782A4425" w14:textId="69CEC003" w:rsidR="00BF7FA4" w:rsidRPr="00BF7FA4" w:rsidRDefault="00BF7FA4" w:rsidP="00BF7FA4">
      <w:pPr>
        <w:pStyle w:val="BodyText"/>
        <w:rPr>
          <w:b/>
          <w:bCs/>
          <w:sz w:val="22"/>
        </w:rPr>
      </w:pPr>
      <w:r w:rsidRPr="00BF7FA4">
        <w:rPr>
          <w:sz w:val="22"/>
        </w:rPr>
        <w:t xml:space="preserve">Applications for commencement in Semester 1, 2020 close on </w:t>
      </w:r>
      <w:r w:rsidRPr="00BF7FA4">
        <w:rPr>
          <w:b/>
          <w:sz w:val="22"/>
        </w:rPr>
        <w:t>Friday, 12 April 2019</w:t>
      </w:r>
      <w:r w:rsidRPr="00BF7FA4">
        <w:rPr>
          <w:b/>
          <w:bCs/>
          <w:sz w:val="22"/>
        </w:rPr>
        <w:t>.</w:t>
      </w:r>
    </w:p>
    <w:p w14:paraId="793B2208" w14:textId="7ED53857" w:rsidR="00BF7FA4" w:rsidRPr="00BF7FA4" w:rsidRDefault="00BF7FA4" w:rsidP="00BF7FA4">
      <w:pPr>
        <w:pStyle w:val="BodyText"/>
        <w:rPr>
          <w:b/>
          <w:bCs/>
          <w:color w:val="0000FF"/>
          <w:sz w:val="22"/>
        </w:rPr>
      </w:pPr>
      <w:r w:rsidRPr="00BF7FA4">
        <w:rPr>
          <w:b/>
          <w:bCs/>
          <w:sz w:val="22"/>
        </w:rPr>
        <w:t xml:space="preserve">Please upload this personal statement form with your application.  </w:t>
      </w:r>
      <w:r w:rsidRPr="00BF7FA4">
        <w:rPr>
          <w:sz w:val="22"/>
          <w:lang w:eastAsia="en-AU"/>
        </w:rPr>
        <w:t xml:space="preserve">Applications will only be accepted through the University’s </w:t>
      </w:r>
      <w:hyperlink r:id="rId8" w:history="1">
        <w:r w:rsidRPr="00BF7FA4">
          <w:rPr>
            <w:color w:val="0000FF"/>
            <w:sz w:val="22"/>
            <w:u w:val="single"/>
            <w:lang w:eastAsia="en-AU"/>
          </w:rPr>
          <w:t>online application system</w:t>
        </w:r>
      </w:hyperlink>
      <w:r w:rsidRPr="00BF7FA4">
        <w:rPr>
          <w:sz w:val="22"/>
          <w:lang w:eastAsia="en-AU"/>
        </w:rPr>
        <w:t>.</w:t>
      </w:r>
    </w:p>
    <w:p w14:paraId="6C957474" w14:textId="77777777" w:rsidR="00BF7FA4" w:rsidRPr="00A428CF" w:rsidRDefault="00BF7FA4" w:rsidP="00BF7FA4">
      <w:pPr>
        <w:pStyle w:val="Heading3"/>
      </w:pPr>
      <w:r w:rsidRPr="00A428CF">
        <w:t>Supporting Documentation</w:t>
      </w:r>
    </w:p>
    <w:p w14:paraId="1BD9ADA6" w14:textId="64E258C3" w:rsidR="00BF7FA4" w:rsidRPr="00BF7FA4" w:rsidRDefault="00BF7FA4" w:rsidP="00BF7FA4">
      <w:pPr>
        <w:pStyle w:val="BodyText"/>
        <w:rPr>
          <w:sz w:val="22"/>
        </w:rPr>
      </w:pPr>
      <w:r w:rsidRPr="00BF7FA4">
        <w:rPr>
          <w:sz w:val="22"/>
        </w:rPr>
        <w:t>Please make sure to upload the following documents to your online application by the closing date: academic transcripts, CV (including evidence of clinical experience, research publications and contact details for two referees), this personal statement, and if applicable, English Language Proficiency, evidence of RACDS Primary Examinations or equivalent, evidence of AHPRA registration and ADC examinations certificate. Applicants are not required to submit academic transcripts for studies undertaken at UQ.</w:t>
      </w:r>
    </w:p>
    <w:p w14:paraId="08E77E18" w14:textId="77777777" w:rsidR="00BF7FA4" w:rsidRPr="00A428CF" w:rsidRDefault="00BF7FA4" w:rsidP="00BF7FA4">
      <w:pPr>
        <w:pStyle w:val="Heading3"/>
      </w:pPr>
      <w:r w:rsidRPr="00A428CF">
        <w:t>Selection</w:t>
      </w:r>
    </w:p>
    <w:p w14:paraId="419A2AA6" w14:textId="32CFEF9B" w:rsidR="00BF7FA4" w:rsidRPr="00BF7FA4" w:rsidRDefault="00BF7FA4" w:rsidP="00BF7FA4">
      <w:pPr>
        <w:pStyle w:val="BodyText"/>
        <w:rPr>
          <w:sz w:val="22"/>
        </w:rPr>
      </w:pPr>
      <w:r w:rsidRPr="00BF7FA4">
        <w:rPr>
          <w:sz w:val="22"/>
        </w:rPr>
        <w:t>Limited places are available in each discipline and entry is determined using a competitive selection process and is based on academic records, other postgraduate qualifications, work and research experience since graduation, commitment to the discipline and referee reports.</w:t>
      </w:r>
    </w:p>
    <w:p w14:paraId="5262FA58" w14:textId="77777777" w:rsidR="00BF7FA4" w:rsidRPr="00BF7FA4" w:rsidRDefault="00BF7FA4" w:rsidP="00BF7FA4">
      <w:pPr>
        <w:pStyle w:val="Heading3"/>
      </w:pPr>
      <w:r w:rsidRPr="00BF7FA4">
        <w:t>Clinical Assessment Program</w:t>
      </w:r>
    </w:p>
    <w:p w14:paraId="1BB4E98D" w14:textId="5BFA9324" w:rsidR="00BF7FA4" w:rsidRPr="00BF7FA4" w:rsidRDefault="00BF7FA4" w:rsidP="00BF7FA4">
      <w:pPr>
        <w:pStyle w:val="BodyText"/>
        <w:rPr>
          <w:sz w:val="22"/>
        </w:rPr>
      </w:pPr>
      <w:r w:rsidRPr="00BF7FA4">
        <w:rPr>
          <w:sz w:val="22"/>
        </w:rPr>
        <w:t>Shortlisted applicants will be invited to attend a Clinical Assessment Program to be held at the School which may include activities such as clinical observation, a situational judgement test, virtual case discussion &amp; assessment, and a presentation task.</w:t>
      </w:r>
    </w:p>
    <w:p w14:paraId="06708B76" w14:textId="77777777" w:rsidR="00BF7FA4" w:rsidRPr="00BF7FA4" w:rsidRDefault="00BF7FA4" w:rsidP="00BF7FA4">
      <w:pPr>
        <w:pStyle w:val="Heading3"/>
      </w:pPr>
      <w:r w:rsidRPr="00BF7FA4">
        <w:t>Offers</w:t>
      </w:r>
    </w:p>
    <w:p w14:paraId="50BA4981" w14:textId="01525E50" w:rsidR="00BF7FA4" w:rsidRPr="00BF7FA4" w:rsidRDefault="00BF7FA4" w:rsidP="00BF7FA4">
      <w:pPr>
        <w:pStyle w:val="BodyText"/>
        <w:rPr>
          <w:sz w:val="22"/>
        </w:rPr>
      </w:pPr>
      <w:r w:rsidRPr="00BF7FA4">
        <w:rPr>
          <w:sz w:val="22"/>
        </w:rPr>
        <w:t>Offers will be made to successful applicants in July 2019. No deferred enrolments are permitted.</w:t>
      </w:r>
    </w:p>
    <w:p w14:paraId="15A2B428" w14:textId="77777777" w:rsidR="00BF7FA4" w:rsidRPr="00BF7FA4" w:rsidRDefault="00BF7FA4" w:rsidP="00BF7FA4">
      <w:pPr>
        <w:pStyle w:val="Heading3"/>
      </w:pPr>
      <w:r w:rsidRPr="00BF7FA4">
        <w:t>Registration</w:t>
      </w:r>
    </w:p>
    <w:p w14:paraId="07B82F21" w14:textId="55BEDCC3" w:rsidR="004C012B" w:rsidRDefault="00BF7FA4" w:rsidP="00BF7FA4">
      <w:pPr>
        <w:pStyle w:val="BodyText"/>
        <w:rPr>
          <w:sz w:val="22"/>
        </w:rPr>
      </w:pPr>
      <w:r w:rsidRPr="00BF7FA4">
        <w:rPr>
          <w:sz w:val="22"/>
        </w:rPr>
        <w:t>All successful applicants must be registered with the Dental Board of Australia to commence the program.</w:t>
      </w:r>
    </w:p>
    <w:p w14:paraId="16281B01" w14:textId="77777777" w:rsidR="004C012B" w:rsidRDefault="004C012B">
      <w:pPr>
        <w:spacing w:after="160" w:line="259" w:lineRule="auto"/>
        <w:rPr>
          <w:sz w:val="22"/>
        </w:rPr>
      </w:pPr>
      <w:r>
        <w:rPr>
          <w:sz w:val="22"/>
        </w:rPr>
        <w:br w:type="page"/>
      </w:r>
    </w:p>
    <w:p w14:paraId="5317DE7A" w14:textId="77777777" w:rsidR="00BF7FA4" w:rsidRPr="00A428CF" w:rsidRDefault="00BF7FA4" w:rsidP="00BF7FA4">
      <w:pPr>
        <w:pStyle w:val="BodyText"/>
        <w:rPr>
          <w:sz w:val="22"/>
        </w:rPr>
      </w:pPr>
    </w:p>
    <w:p w14:paraId="18BB7CDE" w14:textId="77777777" w:rsidR="00BF7FA4" w:rsidRPr="00BF7FA4" w:rsidRDefault="00BF7FA4" w:rsidP="00BF7FA4">
      <w:pPr>
        <w:pStyle w:val="Heading3"/>
      </w:pPr>
      <w:r w:rsidRPr="00BF7FA4">
        <w:t xml:space="preserve">PERSONAL DETAILS: </w:t>
      </w:r>
    </w:p>
    <w:p w14:paraId="6BB21428" w14:textId="77777777" w:rsidR="00BF7FA4" w:rsidRPr="00A428CF" w:rsidRDefault="00BF7FA4" w:rsidP="00BF7FA4">
      <w:pPr>
        <w:pStyle w:val="Default"/>
        <w:jc w:val="both"/>
        <w:rPr>
          <w:rFonts w:asciiTheme="minorHAnsi" w:hAnsiTheme="minorHAnsi"/>
          <w:sz w:val="22"/>
          <w:szCs w:val="22"/>
        </w:rPr>
      </w:pPr>
    </w:p>
    <w:p w14:paraId="29BC359F" w14:textId="6F25E832" w:rsidR="00BF7FA4" w:rsidRPr="00BF7FA4" w:rsidRDefault="00BF7FA4" w:rsidP="00BF7FA4">
      <w:pPr>
        <w:pStyle w:val="BodyText"/>
        <w:rPr>
          <w:sz w:val="22"/>
        </w:rPr>
      </w:pPr>
      <w:r w:rsidRPr="00BF7FA4">
        <w:rPr>
          <w:sz w:val="22"/>
        </w:rPr>
        <w:t xml:space="preserve">Title: </w:t>
      </w:r>
      <w:r w:rsidR="004C012B">
        <w:rPr>
          <w:sz w:val="22"/>
        </w:rPr>
        <w:t xml:space="preserve">  ______  </w:t>
      </w:r>
      <w:r>
        <w:rPr>
          <w:sz w:val="22"/>
        </w:rPr>
        <w:t xml:space="preserve"> </w:t>
      </w:r>
      <w:r w:rsidRPr="00BF7FA4">
        <w:rPr>
          <w:sz w:val="22"/>
        </w:rPr>
        <w:t>Family name:    __________________________________________</w:t>
      </w:r>
    </w:p>
    <w:p w14:paraId="3461EE9A" w14:textId="77777777" w:rsidR="00BF7FA4" w:rsidRPr="00BF7FA4" w:rsidRDefault="00BF7FA4" w:rsidP="00BF7FA4">
      <w:pPr>
        <w:pStyle w:val="BodyText"/>
        <w:rPr>
          <w:sz w:val="22"/>
        </w:rPr>
      </w:pPr>
    </w:p>
    <w:p w14:paraId="2C0B5B9E" w14:textId="558FD1D3" w:rsidR="00BF7FA4" w:rsidRPr="00BF7FA4" w:rsidRDefault="00BF7FA4" w:rsidP="00BF7FA4">
      <w:pPr>
        <w:pStyle w:val="BodyText"/>
        <w:ind w:left="720" w:firstLine="720"/>
        <w:rPr>
          <w:sz w:val="22"/>
        </w:rPr>
      </w:pPr>
      <w:r w:rsidRPr="00BF7FA4">
        <w:rPr>
          <w:sz w:val="22"/>
        </w:rPr>
        <w:t xml:space="preserve"> </w:t>
      </w:r>
      <w:r>
        <w:rPr>
          <w:sz w:val="22"/>
        </w:rPr>
        <w:t xml:space="preserve"> </w:t>
      </w:r>
      <w:r w:rsidRPr="00BF7FA4">
        <w:rPr>
          <w:sz w:val="22"/>
        </w:rPr>
        <w:t>Given names:   __________________________________________</w:t>
      </w:r>
    </w:p>
    <w:p w14:paraId="3F6D349C" w14:textId="4D245023" w:rsidR="00BF7FA4" w:rsidRDefault="00BF7FA4" w:rsidP="00BF7FA4">
      <w:pPr>
        <w:pStyle w:val="Default"/>
        <w:jc w:val="both"/>
        <w:rPr>
          <w:rFonts w:asciiTheme="minorHAnsi" w:hAnsiTheme="minorHAnsi"/>
          <w:sz w:val="22"/>
          <w:szCs w:val="22"/>
        </w:rPr>
      </w:pPr>
    </w:p>
    <w:p w14:paraId="5B88106C" w14:textId="77777777" w:rsidR="00BF7FA4" w:rsidRPr="00BF7FA4" w:rsidRDefault="00BF7FA4" w:rsidP="00BF7FA4">
      <w:pPr>
        <w:pStyle w:val="Heading3"/>
      </w:pPr>
      <w:r w:rsidRPr="00BF7FA4">
        <w:t>FIELD OF STUDY APPLIED FOR (Tick one field only):</w:t>
      </w:r>
    </w:p>
    <w:p w14:paraId="0DEAF194" w14:textId="2FA2F124" w:rsidR="00BF7FA4" w:rsidRPr="00A428CF" w:rsidRDefault="00BF7FA4" w:rsidP="00BF7FA4">
      <w:pPr>
        <w:ind w:left="-142" w:right="-284"/>
        <w:rPr>
          <w:rFonts w:cs="Arial"/>
          <w:b/>
          <w:sz w:val="22"/>
        </w:rPr>
      </w:pPr>
    </w:p>
    <w:p w14:paraId="2D357C6C" w14:textId="7C337ABE" w:rsidR="000E425B" w:rsidRDefault="00BF7FA4"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4384" behindDoc="0" locked="0" layoutInCell="1" allowOverlap="1" wp14:anchorId="36A5BD6F" wp14:editId="78ABD493">
                <wp:simplePos x="0" y="0"/>
                <wp:positionH relativeFrom="column">
                  <wp:posOffset>0</wp:posOffset>
                </wp:positionH>
                <wp:positionV relativeFrom="paragraph">
                  <wp:posOffset>-635</wp:posOffset>
                </wp:positionV>
                <wp:extent cx="161925" cy="1524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5526ACE7"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5BD6F" id="_x0000_t202" coordsize="21600,21600" o:spt="202" path="m,l,21600r21600,l21600,xe">
                <v:stroke joinstyle="miter"/>
                <v:path gradientshapeok="t" o:connecttype="rect"/>
              </v:shapetype>
              <v:shape id="Text Box 15" o:spid="_x0000_s1026" type="#_x0000_t202" style="position:absolute;left:0;text-align:left;margin-left:0;margin-top:-.0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">
                <v:textbox>
                  <w:txbxContent>
                    <w:p w14:paraId="5526ACE7" w14:textId="77777777" w:rsidR="00BF7FA4" w:rsidRDefault="00BF7FA4" w:rsidP="00BF7FA4"/>
                  </w:txbxContent>
                </v:textbox>
              </v:shape>
            </w:pict>
          </mc:Fallback>
        </mc:AlternateContent>
      </w:r>
      <w:r>
        <w:rPr>
          <w:rFonts w:cs="Arial"/>
          <w:sz w:val="22"/>
        </w:rPr>
        <w:t>Prosthodontics</w:t>
      </w:r>
    </w:p>
    <w:p w14:paraId="559A460A" w14:textId="352CEFB4" w:rsidR="00BF7FA4" w:rsidRPr="00A428CF" w:rsidRDefault="00BF7FA4"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2336" behindDoc="0" locked="0" layoutInCell="1" allowOverlap="1" wp14:anchorId="1A0A0E65" wp14:editId="63555FCA">
                <wp:simplePos x="0" y="0"/>
                <wp:positionH relativeFrom="column">
                  <wp:posOffset>0</wp:posOffset>
                </wp:positionH>
                <wp:positionV relativeFrom="paragraph">
                  <wp:posOffset>-635</wp:posOffset>
                </wp:positionV>
                <wp:extent cx="161925" cy="1524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7C40571"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0E65" id="Text Box 10" o:spid="_x0000_s1027" type="#_x0000_t202" style="position:absolute;left:0;text-align:left;margin-left:0;margin-top:-.0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">
                <v:textbox>
                  <w:txbxContent>
                    <w:p w14:paraId="47C40571" w14:textId="77777777" w:rsidR="00BF7FA4" w:rsidRDefault="00BF7FA4" w:rsidP="00BF7FA4"/>
                  </w:txbxContent>
                </v:textbox>
              </v:shape>
            </w:pict>
          </mc:Fallback>
        </mc:AlternateContent>
      </w:r>
      <w:r>
        <w:rPr>
          <w:rFonts w:cs="Arial"/>
          <w:sz w:val="22"/>
        </w:rPr>
        <w:t>Oral Medicine</w:t>
      </w:r>
      <w:r w:rsidRPr="00A428CF">
        <w:rPr>
          <w:rFonts w:cs="Arial"/>
          <w:sz w:val="22"/>
        </w:rPr>
        <w:tab/>
      </w:r>
      <w:r w:rsidRPr="00A428CF">
        <w:rPr>
          <w:rFonts w:cs="Arial"/>
          <w:sz w:val="22"/>
        </w:rPr>
        <w:tab/>
      </w:r>
      <w:r w:rsidRPr="00A428CF">
        <w:rPr>
          <w:rFonts w:cs="Arial"/>
          <w:sz w:val="22"/>
        </w:rPr>
        <w:tab/>
      </w:r>
      <w:r>
        <w:rPr>
          <w:rFonts w:cs="Arial"/>
          <w:sz w:val="22"/>
        </w:rPr>
        <w:tab/>
      </w:r>
      <w:r w:rsidRPr="00A428CF">
        <w:rPr>
          <w:rFonts w:cs="Arial"/>
          <w:sz w:val="22"/>
        </w:rPr>
        <w:tab/>
      </w:r>
    </w:p>
    <w:p w14:paraId="3EF2FFD2" w14:textId="257DB560" w:rsidR="000E425B" w:rsidRDefault="00BF7FA4"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3360" behindDoc="0" locked="0" layoutInCell="1" allowOverlap="1" wp14:anchorId="65E72286" wp14:editId="47B96D9E">
                <wp:simplePos x="0" y="0"/>
                <wp:positionH relativeFrom="column">
                  <wp:posOffset>0</wp:posOffset>
                </wp:positionH>
                <wp:positionV relativeFrom="paragraph">
                  <wp:posOffset>0</wp:posOffset>
                </wp:positionV>
                <wp:extent cx="161925" cy="152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6118CA1"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2286" id="Text Box 12" o:spid="_x0000_s1028" type="#_x0000_t202" style="position:absolute;left:0;text-align:left;margin-left:0;margin-top:0;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">
                <v:textbox>
                  <w:txbxContent>
                    <w:p w14:paraId="46118CA1" w14:textId="77777777" w:rsidR="00BF7FA4" w:rsidRDefault="00BF7FA4" w:rsidP="00BF7FA4"/>
                  </w:txbxContent>
                </v:textbox>
              </v:shape>
            </w:pict>
          </mc:Fallback>
        </mc:AlternateContent>
      </w:r>
      <w:r>
        <w:rPr>
          <w:rFonts w:cs="Arial"/>
          <w:sz w:val="22"/>
        </w:rPr>
        <w:t>Periodontics</w:t>
      </w:r>
    </w:p>
    <w:p w14:paraId="1A7DC347" w14:textId="56CA97C3" w:rsidR="00BF7FA4" w:rsidRPr="00A428CF" w:rsidRDefault="000E425B" w:rsidP="00BF7FA4">
      <w:pPr>
        <w:spacing w:line="360" w:lineRule="auto"/>
        <w:ind w:firstLine="426"/>
        <w:rPr>
          <w:rFonts w:cs="Arial"/>
          <w:sz w:val="22"/>
        </w:rPr>
      </w:pPr>
      <w:r>
        <w:rPr>
          <w:rFonts w:cs="Arial"/>
          <w:sz w:val="22"/>
        </w:rPr>
        <w:t>Special Needs Dentistry</w:t>
      </w:r>
      <w:r w:rsidRPr="00C90CDD">
        <w:rPr>
          <w:rFonts w:ascii="Arial" w:hAnsi="Arial" w:cs="Arial"/>
          <w:b/>
          <w:noProof/>
          <w:szCs w:val="20"/>
          <w:lang w:eastAsia="en-AU"/>
        </w:rPr>
        <w:t xml:space="preserve"> </w:t>
      </w:r>
      <w:r w:rsidRPr="00C90CDD">
        <w:rPr>
          <w:rFonts w:ascii="Arial" w:hAnsi="Arial" w:cs="Arial"/>
          <w:b/>
          <w:noProof/>
          <w:szCs w:val="20"/>
          <w:lang w:eastAsia="en-AU"/>
        </w:rPr>
        <mc:AlternateContent>
          <mc:Choice Requires="wps">
            <w:drawing>
              <wp:anchor distT="0" distB="0" distL="114300" distR="114300" simplePos="0" relativeHeight="251665408" behindDoc="0" locked="0" layoutInCell="1" allowOverlap="1" wp14:anchorId="0DD4BB41" wp14:editId="53201B34">
                <wp:simplePos x="0" y="0"/>
                <wp:positionH relativeFrom="column">
                  <wp:posOffset>0</wp:posOffset>
                </wp:positionH>
                <wp:positionV relativeFrom="paragraph">
                  <wp:posOffset>37465</wp:posOffset>
                </wp:positionV>
                <wp:extent cx="161925" cy="1524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A81805F"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BB41" id="Text Box 18" o:spid="_x0000_s1029" type="#_x0000_t202" style="position:absolute;left:0;text-align:left;margin-left:0;margin-top:2.9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">
                <v:textbox>
                  <w:txbxContent>
                    <w:p w14:paraId="7A81805F" w14:textId="77777777" w:rsidR="00BF7FA4" w:rsidRDefault="00BF7FA4" w:rsidP="00BF7FA4"/>
                  </w:txbxContent>
                </v:textbox>
              </v:shape>
            </w:pict>
          </mc:Fallback>
        </mc:AlternateContent>
      </w:r>
      <w:r w:rsidR="00BF7FA4">
        <w:rPr>
          <w:rFonts w:cs="Arial"/>
          <w:sz w:val="22"/>
        </w:rPr>
        <w:tab/>
      </w:r>
      <w:r w:rsidR="00BF7FA4">
        <w:rPr>
          <w:rFonts w:cs="Arial"/>
          <w:sz w:val="22"/>
        </w:rPr>
        <w:tab/>
      </w:r>
      <w:r w:rsidR="00BF7FA4">
        <w:rPr>
          <w:rFonts w:cs="Arial"/>
          <w:sz w:val="22"/>
        </w:rPr>
        <w:tab/>
      </w:r>
    </w:p>
    <w:p w14:paraId="4262FAF2" w14:textId="1CABDF75" w:rsidR="00BF7FA4" w:rsidRDefault="00BF7FA4" w:rsidP="00BF7FA4">
      <w:pPr>
        <w:rPr>
          <w:rFonts w:ascii="Arial" w:hAnsi="Arial" w:cs="Arial"/>
          <w:b/>
          <w:szCs w:val="20"/>
        </w:rPr>
      </w:pPr>
    </w:p>
    <w:p w14:paraId="6CB6BAD1" w14:textId="19A42E4A" w:rsidR="00BF7FA4" w:rsidRPr="00BF7FA4" w:rsidRDefault="00BF7FA4" w:rsidP="00BF7FA4">
      <w:pPr>
        <w:pStyle w:val="Heading3"/>
        <w:rPr>
          <w:rFonts w:ascii="Arial" w:hAnsi="Arial"/>
          <w:color w:val="auto"/>
          <w:sz w:val="20"/>
          <w:szCs w:val="20"/>
        </w:rPr>
      </w:pPr>
      <w:r w:rsidRPr="00BF7FA4">
        <w:t>PERSONAL STATEMENT</w:t>
      </w:r>
    </w:p>
    <w:p w14:paraId="3929D957" w14:textId="77777777" w:rsidR="00BF7FA4" w:rsidRPr="00BF7FA4" w:rsidRDefault="00BF7FA4" w:rsidP="00BF7FA4">
      <w:pPr>
        <w:pStyle w:val="BodyText"/>
        <w:rPr>
          <w:sz w:val="22"/>
        </w:rPr>
      </w:pPr>
      <w:r w:rsidRPr="00BF7FA4">
        <w:rPr>
          <w:sz w:val="22"/>
        </w:rPr>
        <w:t>Why do you wish to undertake this training program at this time?</w:t>
      </w:r>
    </w:p>
    <w:p w14:paraId="1BC3FFC9" w14:textId="740591A4" w:rsidR="00BF7FA4" w:rsidRDefault="00BF7FA4" w:rsidP="00BF7FA4">
      <w:pPr>
        <w:rPr>
          <w:sz w:val="22"/>
        </w:rPr>
      </w:pPr>
    </w:p>
    <w:p w14:paraId="14B13E3D" w14:textId="6EAD5C6F" w:rsidR="004C012B" w:rsidRDefault="004C012B" w:rsidP="00BF7FA4">
      <w:pPr>
        <w:rPr>
          <w:sz w:val="22"/>
        </w:rPr>
      </w:pPr>
    </w:p>
    <w:p w14:paraId="2C9DCAD0" w14:textId="3C7A496E" w:rsidR="004C012B" w:rsidRDefault="004C012B" w:rsidP="00BF7FA4">
      <w:pPr>
        <w:rPr>
          <w:sz w:val="22"/>
        </w:rPr>
      </w:pPr>
    </w:p>
    <w:p w14:paraId="3A5FDFD2" w14:textId="0B1A537C" w:rsidR="004C012B" w:rsidRDefault="004C012B" w:rsidP="00BF7FA4">
      <w:pPr>
        <w:rPr>
          <w:sz w:val="22"/>
        </w:rPr>
      </w:pPr>
    </w:p>
    <w:p w14:paraId="0C016782" w14:textId="2CECA731" w:rsidR="004C012B" w:rsidRDefault="004C012B" w:rsidP="00BF7FA4">
      <w:pPr>
        <w:rPr>
          <w:sz w:val="22"/>
        </w:rPr>
      </w:pPr>
    </w:p>
    <w:p w14:paraId="0DD6C8CA" w14:textId="03E19386" w:rsidR="004C012B" w:rsidRDefault="004C012B" w:rsidP="00BF7FA4">
      <w:pPr>
        <w:rPr>
          <w:sz w:val="22"/>
        </w:rPr>
      </w:pPr>
    </w:p>
    <w:p w14:paraId="7FE5409C" w14:textId="77777777" w:rsidR="004C012B" w:rsidRPr="00780ED2" w:rsidRDefault="004C012B" w:rsidP="00BF7FA4">
      <w:pPr>
        <w:rPr>
          <w:sz w:val="22"/>
        </w:rPr>
      </w:pPr>
    </w:p>
    <w:p w14:paraId="49387844" w14:textId="77777777" w:rsidR="00BF7FA4" w:rsidRPr="00BF7FA4" w:rsidRDefault="00BF7FA4" w:rsidP="00BF7FA4">
      <w:pPr>
        <w:pStyle w:val="BodyText"/>
        <w:rPr>
          <w:sz w:val="22"/>
        </w:rPr>
      </w:pPr>
      <w:r w:rsidRPr="00BF7FA4">
        <w:rPr>
          <w:sz w:val="22"/>
        </w:rPr>
        <w:t>Personal qualities and experience that make you a suitable candidate for the program:</w:t>
      </w:r>
    </w:p>
    <w:p w14:paraId="6B517508" w14:textId="77777777" w:rsidR="00BF7FA4" w:rsidRPr="00780ED2" w:rsidRDefault="00BF7FA4" w:rsidP="00BF7FA4">
      <w:pPr>
        <w:rPr>
          <w:rFonts w:cs="Arial"/>
          <w:sz w:val="22"/>
        </w:rPr>
      </w:pPr>
    </w:p>
    <w:p w14:paraId="2F03AB1E" w14:textId="49857BE1" w:rsidR="00BF7FA4" w:rsidRDefault="00BF7FA4" w:rsidP="00BF7FA4">
      <w:pPr>
        <w:rPr>
          <w:rFonts w:cs="Arial"/>
          <w:sz w:val="22"/>
        </w:rPr>
      </w:pPr>
    </w:p>
    <w:p w14:paraId="20EE4680" w14:textId="70135538" w:rsidR="004C012B" w:rsidRDefault="004C012B" w:rsidP="00BF7FA4">
      <w:pPr>
        <w:rPr>
          <w:rFonts w:cs="Arial"/>
          <w:sz w:val="22"/>
        </w:rPr>
      </w:pPr>
    </w:p>
    <w:p w14:paraId="30B93271" w14:textId="4BD0DE82" w:rsidR="004C012B" w:rsidRDefault="004C012B" w:rsidP="00BF7FA4">
      <w:pPr>
        <w:rPr>
          <w:rFonts w:cs="Arial"/>
          <w:sz w:val="22"/>
        </w:rPr>
      </w:pPr>
    </w:p>
    <w:p w14:paraId="26F509AE" w14:textId="218113A2" w:rsidR="004C012B" w:rsidRDefault="004C012B" w:rsidP="00BF7FA4">
      <w:pPr>
        <w:rPr>
          <w:rFonts w:cs="Arial"/>
          <w:sz w:val="22"/>
        </w:rPr>
      </w:pPr>
    </w:p>
    <w:p w14:paraId="6FDAE2E6" w14:textId="3B3F8279" w:rsidR="004C012B" w:rsidRDefault="004C012B" w:rsidP="00BF7FA4">
      <w:pPr>
        <w:rPr>
          <w:rFonts w:cs="Arial"/>
          <w:sz w:val="22"/>
        </w:rPr>
      </w:pPr>
    </w:p>
    <w:p w14:paraId="0E7D2B9C" w14:textId="72FEB65E" w:rsidR="004C012B" w:rsidRDefault="004C012B" w:rsidP="00BF7FA4">
      <w:pPr>
        <w:rPr>
          <w:rFonts w:cs="Arial"/>
          <w:sz w:val="22"/>
        </w:rPr>
      </w:pPr>
    </w:p>
    <w:p w14:paraId="30A724EB" w14:textId="17400D16" w:rsidR="004C012B" w:rsidRDefault="004C012B" w:rsidP="00BF7FA4">
      <w:pPr>
        <w:rPr>
          <w:rFonts w:cs="Arial"/>
          <w:sz w:val="22"/>
        </w:rPr>
      </w:pPr>
    </w:p>
    <w:p w14:paraId="0F42C3EF" w14:textId="77777777" w:rsidR="004C012B" w:rsidRPr="00780ED2" w:rsidRDefault="004C012B" w:rsidP="00BF7FA4">
      <w:pPr>
        <w:rPr>
          <w:rFonts w:cs="Arial"/>
          <w:sz w:val="22"/>
        </w:rPr>
      </w:pPr>
    </w:p>
    <w:p w14:paraId="3AC87770" w14:textId="77777777" w:rsidR="00BF7FA4" w:rsidRPr="00BF7FA4" w:rsidRDefault="00BF7FA4" w:rsidP="00BF7FA4">
      <w:pPr>
        <w:pStyle w:val="BodyText"/>
        <w:rPr>
          <w:sz w:val="22"/>
        </w:rPr>
      </w:pPr>
      <w:r w:rsidRPr="00BF7FA4">
        <w:rPr>
          <w:sz w:val="22"/>
        </w:rPr>
        <w:t>Previous dissertation/thesis topics and any publications arising from the above (please provide brief details):</w:t>
      </w:r>
    </w:p>
    <w:p w14:paraId="379ADFDA" w14:textId="77777777" w:rsidR="00BF7FA4" w:rsidRPr="00780ED2" w:rsidRDefault="00BF7FA4" w:rsidP="00BF7FA4">
      <w:pPr>
        <w:rPr>
          <w:rFonts w:cs="Arial"/>
          <w:sz w:val="22"/>
        </w:rPr>
      </w:pPr>
    </w:p>
    <w:p w14:paraId="3EBE8F5A" w14:textId="77777777" w:rsidR="00BF7FA4" w:rsidRDefault="00BF7FA4" w:rsidP="00BF7FA4">
      <w:pPr>
        <w:jc w:val="right"/>
        <w:rPr>
          <w:rFonts w:cs="Arial"/>
          <w:szCs w:val="20"/>
        </w:rPr>
      </w:pPr>
    </w:p>
    <w:p w14:paraId="0057A764" w14:textId="77777777" w:rsidR="009E3FDE" w:rsidRPr="005A6CC7" w:rsidRDefault="009E3FDE" w:rsidP="005A6CC7"/>
    <w:sectPr w:rsidR="009E3FDE"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4F70C" w14:textId="77777777" w:rsidR="003C6AD0" w:rsidRDefault="003C6AD0" w:rsidP="00C20C17">
      <w:r>
        <w:separator/>
      </w:r>
    </w:p>
  </w:endnote>
  <w:endnote w:type="continuationSeparator" w:id="0">
    <w:p w14:paraId="26CE3C0D" w14:textId="77777777" w:rsidR="003C6AD0" w:rsidRDefault="003C6AD0"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884E" w14:textId="1C790937" w:rsidR="00C50F86" w:rsidRPr="00780ED2" w:rsidRDefault="00C50F86" w:rsidP="00C50F86">
    <w:pPr>
      <w:jc w:val="right"/>
      <w:rPr>
        <w:rFonts w:cs="Arial"/>
        <w:szCs w:val="20"/>
      </w:rPr>
    </w:pPr>
    <w:r w:rsidRPr="00780ED2">
      <w:rPr>
        <w:rFonts w:cs="Arial"/>
        <w:szCs w:val="20"/>
      </w:rPr>
      <w:t xml:space="preserve">Updated </w:t>
    </w:r>
    <w:r>
      <w:rPr>
        <w:rFonts w:cs="Arial"/>
        <w:szCs w:val="20"/>
      </w:rPr>
      <w:t>February 2019</w:t>
    </w:r>
  </w:p>
  <w:p w14:paraId="2030BE65" w14:textId="6A24AFCC" w:rsidR="00C50F86" w:rsidRDefault="00C50F86">
    <w:pPr>
      <w:pStyle w:val="Footer"/>
    </w:pPr>
  </w:p>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8B0D" w14:textId="77777777" w:rsidR="003C6AD0" w:rsidRDefault="003C6AD0" w:rsidP="00C20C17">
      <w:r>
        <w:separator/>
      </w:r>
    </w:p>
  </w:footnote>
  <w:footnote w:type="continuationSeparator" w:id="0">
    <w:p w14:paraId="74496D30" w14:textId="77777777" w:rsidR="003C6AD0" w:rsidRDefault="003C6AD0"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0E49" w14:textId="77777777" w:rsidR="007B0BBA" w:rsidRDefault="007B0BBA" w:rsidP="007B0BBA">
    <w:pPr>
      <w:pStyle w:val="Header"/>
      <w:jc w:val="right"/>
    </w:pPr>
  </w:p>
  <w:p w14:paraId="770FC276"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07D1B"/>
    <w:rsid w:val="000300D4"/>
    <w:rsid w:val="000A7AFE"/>
    <w:rsid w:val="000B3E75"/>
    <w:rsid w:val="000E425B"/>
    <w:rsid w:val="00161E3B"/>
    <w:rsid w:val="0016241C"/>
    <w:rsid w:val="001741BF"/>
    <w:rsid w:val="00193459"/>
    <w:rsid w:val="00196C64"/>
    <w:rsid w:val="001B6A57"/>
    <w:rsid w:val="001E544B"/>
    <w:rsid w:val="002142AC"/>
    <w:rsid w:val="00241DF1"/>
    <w:rsid w:val="00281068"/>
    <w:rsid w:val="00287293"/>
    <w:rsid w:val="00292EDB"/>
    <w:rsid w:val="002D73F6"/>
    <w:rsid w:val="002F612F"/>
    <w:rsid w:val="00310B79"/>
    <w:rsid w:val="0033054B"/>
    <w:rsid w:val="00385893"/>
    <w:rsid w:val="003C6AD0"/>
    <w:rsid w:val="00416FF4"/>
    <w:rsid w:val="00445521"/>
    <w:rsid w:val="00463D08"/>
    <w:rsid w:val="004713C5"/>
    <w:rsid w:val="004972A0"/>
    <w:rsid w:val="004C012B"/>
    <w:rsid w:val="005A6CC7"/>
    <w:rsid w:val="005B54F0"/>
    <w:rsid w:val="005D0167"/>
    <w:rsid w:val="005D4250"/>
    <w:rsid w:val="005E7363"/>
    <w:rsid w:val="00614669"/>
    <w:rsid w:val="006377A2"/>
    <w:rsid w:val="00670B05"/>
    <w:rsid w:val="00684298"/>
    <w:rsid w:val="006873AE"/>
    <w:rsid w:val="006C0E44"/>
    <w:rsid w:val="006E71A4"/>
    <w:rsid w:val="0071246C"/>
    <w:rsid w:val="00715A9A"/>
    <w:rsid w:val="00716942"/>
    <w:rsid w:val="007B0BBA"/>
    <w:rsid w:val="007B215D"/>
    <w:rsid w:val="007C38B8"/>
    <w:rsid w:val="007F5557"/>
    <w:rsid w:val="00834296"/>
    <w:rsid w:val="00862690"/>
    <w:rsid w:val="00882359"/>
    <w:rsid w:val="008B0D7D"/>
    <w:rsid w:val="008E2EA4"/>
    <w:rsid w:val="00944DDB"/>
    <w:rsid w:val="009774DC"/>
    <w:rsid w:val="009D6143"/>
    <w:rsid w:val="009D7F71"/>
    <w:rsid w:val="009E3486"/>
    <w:rsid w:val="009E3FDE"/>
    <w:rsid w:val="009E6379"/>
    <w:rsid w:val="009F3881"/>
    <w:rsid w:val="00A12421"/>
    <w:rsid w:val="00A34437"/>
    <w:rsid w:val="00A77D53"/>
    <w:rsid w:val="00AE34ED"/>
    <w:rsid w:val="00AE7D65"/>
    <w:rsid w:val="00B025B0"/>
    <w:rsid w:val="00B042DF"/>
    <w:rsid w:val="00B13955"/>
    <w:rsid w:val="00B742E4"/>
    <w:rsid w:val="00BC0E71"/>
    <w:rsid w:val="00BF7FA4"/>
    <w:rsid w:val="00C20C17"/>
    <w:rsid w:val="00C33B32"/>
    <w:rsid w:val="00C474B7"/>
    <w:rsid w:val="00C50F86"/>
    <w:rsid w:val="00C960ED"/>
    <w:rsid w:val="00D13C7F"/>
    <w:rsid w:val="00D32971"/>
    <w:rsid w:val="00D8242B"/>
    <w:rsid w:val="00DA5594"/>
    <w:rsid w:val="00DD0AFE"/>
    <w:rsid w:val="00DD3FBD"/>
    <w:rsid w:val="00E7261C"/>
    <w:rsid w:val="00E87A8D"/>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Default">
    <w:name w:val="Default"/>
    <w:rsid w:val="00C50F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7D3465"/>
    <w:rsid w:val="008A243F"/>
    <w:rsid w:val="008F2822"/>
    <w:rsid w:val="009B7BBC"/>
    <w:rsid w:val="00A149FB"/>
    <w:rsid w:val="00F53488"/>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600EBE703AF547A5B817B04DAD70773B">
    <w:name w:val="600EBE703AF547A5B817B04DAD70773B"/>
    <w:rsid w:val="008F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B450-25BF-4117-98FF-4FFA4C3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Sarah Dahl</cp:lastModifiedBy>
  <cp:revision>2</cp:revision>
  <dcterms:created xsi:type="dcterms:W3CDTF">2019-02-28T05:31:00Z</dcterms:created>
  <dcterms:modified xsi:type="dcterms:W3CDTF">2019-02-28T05:31:00Z</dcterms:modified>
</cp:coreProperties>
</file>