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80ABB" w14:textId="77777777" w:rsidR="00CC5B1C" w:rsidRPr="00D31112" w:rsidRDefault="00CC5B1C" w:rsidP="00CC5B1C">
      <w:pPr>
        <w:jc w:val="center"/>
        <w:rPr>
          <w:b/>
          <w:sz w:val="28"/>
          <w:szCs w:val="28"/>
          <w:u w:val="single"/>
        </w:rPr>
      </w:pPr>
      <w:r w:rsidRPr="00D31112">
        <w:rPr>
          <w:b/>
          <w:sz w:val="28"/>
          <w:szCs w:val="28"/>
          <w:u w:val="single"/>
        </w:rPr>
        <w:t xml:space="preserve">Doctor of Clinical Dentistry </w:t>
      </w:r>
    </w:p>
    <w:p w14:paraId="0D606D78" w14:textId="547E904B" w:rsidR="00CC5B1C" w:rsidRDefault="00CC5B1C" w:rsidP="00CC5B1C">
      <w:pPr>
        <w:jc w:val="center"/>
        <w:rPr>
          <w:b/>
          <w:sz w:val="28"/>
          <w:szCs w:val="28"/>
          <w:u w:val="single"/>
        </w:rPr>
      </w:pPr>
      <w:r w:rsidRPr="00D31112">
        <w:rPr>
          <w:b/>
          <w:sz w:val="28"/>
          <w:szCs w:val="28"/>
          <w:u w:val="single"/>
        </w:rPr>
        <w:t>Application Checklist</w:t>
      </w:r>
    </w:p>
    <w:p w14:paraId="1672788C" w14:textId="77777777" w:rsidR="00CC5B1C" w:rsidRPr="00D31112" w:rsidRDefault="00CC5B1C" w:rsidP="00CC5B1C">
      <w:pPr>
        <w:jc w:val="center"/>
        <w:rPr>
          <w:b/>
          <w:sz w:val="28"/>
          <w:szCs w:val="28"/>
          <w:u w:val="single"/>
        </w:rPr>
      </w:pPr>
    </w:p>
    <w:p w14:paraId="47545DA6" w14:textId="77777777" w:rsidR="00CC5B1C" w:rsidRDefault="00CC5B1C" w:rsidP="00CC5B1C">
      <w:pPr>
        <w:jc w:val="center"/>
        <w:rPr>
          <w:b/>
          <w:u w:val="single"/>
        </w:rPr>
      </w:pPr>
    </w:p>
    <w:p w14:paraId="0A9986F8" w14:textId="77777777" w:rsidR="00CC5B1C" w:rsidRDefault="00CC5B1C" w:rsidP="00CC5B1C">
      <w:pPr>
        <w:jc w:val="center"/>
        <w:rPr>
          <w:b/>
          <w:u w:val="single"/>
        </w:rPr>
      </w:pPr>
    </w:p>
    <w:p w14:paraId="3EDB8D85" w14:textId="40874A88" w:rsidR="00CC5B1C" w:rsidRDefault="00CC5B1C" w:rsidP="00CC5B1C">
      <w:pPr>
        <w:rPr>
          <w:b/>
          <w:sz w:val="28"/>
          <w:szCs w:val="28"/>
        </w:rPr>
      </w:pPr>
      <w:r w:rsidRPr="00D31112">
        <w:rPr>
          <w:b/>
          <w:sz w:val="28"/>
          <w:szCs w:val="28"/>
        </w:rPr>
        <w:t>What do I need to include with my application?</w:t>
      </w:r>
    </w:p>
    <w:p w14:paraId="21431BAD" w14:textId="77777777" w:rsidR="00CC5B1C" w:rsidRPr="00D31112" w:rsidRDefault="00CC5B1C" w:rsidP="00CC5B1C">
      <w:pPr>
        <w:rPr>
          <w:b/>
          <w:sz w:val="28"/>
          <w:szCs w:val="28"/>
        </w:rPr>
      </w:pPr>
    </w:p>
    <w:p w14:paraId="07D0EE5A" w14:textId="6F397188" w:rsidR="00CC5B1C" w:rsidRDefault="00CC5B1C" w:rsidP="00CC5B1C">
      <w:pPr>
        <w:rPr>
          <w:sz w:val="22"/>
        </w:rPr>
      </w:pPr>
      <w:r w:rsidRPr="00C832E9">
        <w:rPr>
          <w:sz w:val="22"/>
        </w:rPr>
        <w:t>Before you submit your online application, please ensure that you have provided all the Mandatory Supporting Documents listed below</w:t>
      </w:r>
      <w:r w:rsidR="00C832E9" w:rsidRPr="00C832E9">
        <w:rPr>
          <w:sz w:val="22"/>
        </w:rPr>
        <w:t xml:space="preserve"> (*proof of English Language Proficiency is </w:t>
      </w:r>
      <w:r w:rsidR="007858A0">
        <w:rPr>
          <w:sz w:val="22"/>
        </w:rPr>
        <w:t xml:space="preserve">required </w:t>
      </w:r>
      <w:r w:rsidR="00C832E9" w:rsidRPr="00C832E9">
        <w:rPr>
          <w:sz w:val="22"/>
        </w:rPr>
        <w:t>for applicants from a non-English speaking background only)</w:t>
      </w:r>
      <w:r w:rsidRPr="00C832E9">
        <w:rPr>
          <w:sz w:val="22"/>
        </w:rPr>
        <w:t xml:space="preserve">. Please also check whether any of the Additional Documents are applicable to you. Applications that do not include the necessary supporting documentation will not be eligible for assessment. </w:t>
      </w:r>
    </w:p>
    <w:p w14:paraId="3320F246" w14:textId="77777777" w:rsidR="00C832E9" w:rsidRPr="00C832E9" w:rsidRDefault="00C832E9" w:rsidP="00CC5B1C">
      <w:pPr>
        <w:rPr>
          <w:sz w:val="22"/>
        </w:rPr>
      </w:pPr>
    </w:p>
    <w:p w14:paraId="7554ADA9" w14:textId="77777777" w:rsidR="00CC5B1C" w:rsidRPr="00D31112" w:rsidRDefault="00CC5B1C" w:rsidP="00CC5B1C">
      <w:pPr>
        <w:rPr>
          <w:sz w:val="24"/>
          <w:szCs w:val="24"/>
        </w:rPr>
      </w:pPr>
    </w:p>
    <w:p w14:paraId="4C972AB9" w14:textId="77777777" w:rsidR="00CC5B1C" w:rsidRPr="00C832E9" w:rsidRDefault="00CC5B1C" w:rsidP="00CC5B1C">
      <w:pPr>
        <w:rPr>
          <w:b/>
          <w:sz w:val="28"/>
          <w:szCs w:val="28"/>
        </w:rPr>
      </w:pPr>
      <w:r w:rsidRPr="00C832E9">
        <w:rPr>
          <w:b/>
          <w:sz w:val="28"/>
          <w:szCs w:val="28"/>
        </w:rPr>
        <w:t>Mandatory Supporting Documents:</w:t>
      </w:r>
    </w:p>
    <w:p w14:paraId="5E4EDEA3" w14:textId="77777777" w:rsidR="00CC5B1C" w:rsidRPr="00D31112" w:rsidRDefault="00CC5B1C" w:rsidP="00C832E9">
      <w:pPr>
        <w:spacing w:after="240"/>
        <w:rPr>
          <w:sz w:val="24"/>
          <w:szCs w:val="24"/>
        </w:rPr>
      </w:pPr>
    </w:p>
    <w:p w14:paraId="12BFEE7B" w14:textId="6BE79ABD" w:rsidR="00CC5B1C" w:rsidRDefault="000A1F58" w:rsidP="007858A0">
      <w:pPr>
        <w:spacing w:line="276" w:lineRule="auto"/>
        <w:ind w:right="-142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-158252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2E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C5B1C" w:rsidRPr="00C832E9">
        <w:rPr>
          <w:sz w:val="22"/>
        </w:rPr>
        <w:t xml:space="preserve">   Academic transcripts including grading scale (UQ transcripts do not need to be submitted)</w:t>
      </w:r>
    </w:p>
    <w:p w14:paraId="2F284490" w14:textId="36DB248D" w:rsidR="003D3260" w:rsidRDefault="003D3260" w:rsidP="007858A0">
      <w:pPr>
        <w:spacing w:line="276" w:lineRule="auto"/>
        <w:ind w:right="-142"/>
        <w:rPr>
          <w:sz w:val="22"/>
        </w:rPr>
      </w:pPr>
    </w:p>
    <w:p w14:paraId="5651AF13" w14:textId="5810A084" w:rsidR="007858A0" w:rsidRPr="00C832E9" w:rsidRDefault="000A1F58" w:rsidP="003D3260">
      <w:pPr>
        <w:spacing w:line="276" w:lineRule="auto"/>
        <w:ind w:right="-142"/>
        <w:rPr>
          <w:sz w:val="22"/>
        </w:rPr>
      </w:pPr>
      <w:sdt>
        <w:sdtPr>
          <w:rPr>
            <w:sz w:val="22"/>
          </w:rPr>
          <w:id w:val="-126221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26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D3260">
        <w:rPr>
          <w:sz w:val="22"/>
        </w:rPr>
        <w:t xml:space="preserve">  </w:t>
      </w:r>
      <w:r w:rsidR="007858A0" w:rsidRPr="00C832E9">
        <w:rPr>
          <w:sz w:val="22"/>
        </w:rPr>
        <w:t xml:space="preserve"> </w:t>
      </w:r>
      <w:r w:rsidR="007858A0">
        <w:rPr>
          <w:sz w:val="22"/>
        </w:rPr>
        <w:t>Degree award certificates (UQ award certificates do not need to be submitted)</w:t>
      </w:r>
    </w:p>
    <w:p w14:paraId="1B2CEED6" w14:textId="77777777" w:rsidR="007858A0" w:rsidRPr="00C832E9" w:rsidRDefault="007858A0" w:rsidP="00CC5B1C">
      <w:pPr>
        <w:spacing w:line="276" w:lineRule="auto"/>
        <w:rPr>
          <w:sz w:val="22"/>
        </w:rPr>
      </w:pPr>
    </w:p>
    <w:p w14:paraId="682CA14C" w14:textId="4E9D08CA" w:rsidR="00CC5B1C" w:rsidRPr="00C832E9" w:rsidRDefault="000A1F58" w:rsidP="00CC5B1C">
      <w:pPr>
        <w:spacing w:line="276" w:lineRule="auto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-213517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B1C" w:rsidRPr="00C832E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C5B1C" w:rsidRPr="00C832E9">
        <w:rPr>
          <w:sz w:val="22"/>
        </w:rPr>
        <w:t xml:space="preserve">   CV including evidence of clinical experience, research publications and contact details for two referees (such as current/former employer, me</w:t>
      </w:r>
      <w:r w:rsidR="0034522D">
        <w:rPr>
          <w:sz w:val="22"/>
        </w:rPr>
        <w:t>ntor or professional colleague)</w:t>
      </w:r>
      <w:r w:rsidR="00CC5B1C" w:rsidRPr="00C832E9">
        <w:rPr>
          <w:sz w:val="22"/>
        </w:rPr>
        <w:t xml:space="preserve"> </w:t>
      </w:r>
    </w:p>
    <w:p w14:paraId="1334DECB" w14:textId="77777777" w:rsidR="00CC5B1C" w:rsidRPr="00C832E9" w:rsidRDefault="00CC5B1C" w:rsidP="00CC5B1C">
      <w:pPr>
        <w:pStyle w:val="NoSpacing"/>
        <w:spacing w:line="276" w:lineRule="auto"/>
      </w:pPr>
    </w:p>
    <w:p w14:paraId="1E157524" w14:textId="3CB77A16" w:rsidR="00CC5B1C" w:rsidRDefault="000A1F58" w:rsidP="00CC5B1C">
      <w:pPr>
        <w:spacing w:line="276" w:lineRule="auto"/>
        <w:rPr>
          <w:rStyle w:val="Hyperlink"/>
          <w:color w:val="auto"/>
          <w:sz w:val="22"/>
          <w:u w:val="none"/>
        </w:rPr>
      </w:pPr>
      <w:sdt>
        <w:sdtPr>
          <w:rPr>
            <w:rFonts w:ascii="MS Gothic" w:eastAsia="MS Gothic" w:hAnsi="MS Gothic"/>
            <w:color w:val="0000FF"/>
            <w:sz w:val="22"/>
            <w:u w:val="single"/>
          </w:rPr>
          <w:id w:val="-177200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B1C" w:rsidRPr="00C832E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C5B1C" w:rsidRPr="00C832E9">
        <w:rPr>
          <w:sz w:val="22"/>
        </w:rPr>
        <w:t xml:space="preserve">   </w:t>
      </w:r>
      <w:r w:rsidR="000C2B7C">
        <w:rPr>
          <w:sz w:val="22"/>
        </w:rPr>
        <w:t xml:space="preserve">Completed </w:t>
      </w:r>
      <w:hyperlink r:id="rId7" w:history="1">
        <w:r w:rsidR="00CC5B1C" w:rsidRPr="00AC3462">
          <w:rPr>
            <w:rStyle w:val="Hyperlink"/>
            <w:sz w:val="22"/>
          </w:rPr>
          <w:t>Personal statement</w:t>
        </w:r>
        <w:r w:rsidR="000C2B7C" w:rsidRPr="00AC3462">
          <w:rPr>
            <w:rStyle w:val="Hyperlink"/>
            <w:sz w:val="22"/>
          </w:rPr>
          <w:t xml:space="preserve"> form</w:t>
        </w:r>
      </w:hyperlink>
      <w:bookmarkStart w:id="0" w:name="_GoBack"/>
      <w:bookmarkEnd w:id="0"/>
    </w:p>
    <w:p w14:paraId="1AC5A727" w14:textId="66728C68" w:rsidR="003D3260" w:rsidRDefault="003D3260" w:rsidP="00CC5B1C">
      <w:pPr>
        <w:spacing w:line="276" w:lineRule="auto"/>
        <w:rPr>
          <w:rStyle w:val="Hyperlink"/>
          <w:color w:val="auto"/>
          <w:sz w:val="22"/>
          <w:u w:val="none"/>
        </w:rPr>
      </w:pPr>
    </w:p>
    <w:p w14:paraId="1665D4D8" w14:textId="266E96C8" w:rsidR="00C832E9" w:rsidRPr="003D3260" w:rsidRDefault="000A1F58" w:rsidP="00C832E9">
      <w:pPr>
        <w:spacing w:line="276" w:lineRule="auto"/>
        <w:rPr>
          <w:color w:val="0000FF"/>
          <w:sz w:val="22"/>
          <w:u w:val="single"/>
        </w:rPr>
      </w:pPr>
      <w:sdt>
        <w:sdtPr>
          <w:rPr>
            <w:color w:val="0000FF"/>
            <w:sz w:val="22"/>
            <w:u w:val="single"/>
          </w:rPr>
          <w:id w:val="-184616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26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D3260">
        <w:rPr>
          <w:sz w:val="22"/>
        </w:rPr>
        <w:t xml:space="preserve">   </w:t>
      </w:r>
      <w:r w:rsidR="00C832E9">
        <w:rPr>
          <w:sz w:val="22"/>
        </w:rPr>
        <w:t xml:space="preserve">Evidence of </w:t>
      </w:r>
      <w:r w:rsidR="00C832E9" w:rsidRPr="00C832E9">
        <w:rPr>
          <w:sz w:val="22"/>
        </w:rPr>
        <w:t>AHPRA registration</w:t>
      </w:r>
    </w:p>
    <w:p w14:paraId="660F771E" w14:textId="7A59B7C6" w:rsidR="00C832E9" w:rsidRPr="00C832E9" w:rsidRDefault="00C832E9" w:rsidP="00CC5B1C">
      <w:pPr>
        <w:spacing w:line="276" w:lineRule="auto"/>
        <w:rPr>
          <w:rStyle w:val="Hyperlink"/>
          <w:sz w:val="22"/>
        </w:rPr>
      </w:pPr>
    </w:p>
    <w:p w14:paraId="4D6937AB" w14:textId="5777DF37" w:rsidR="009E5CA3" w:rsidRDefault="000A1F58" w:rsidP="00091A88">
      <w:pPr>
        <w:spacing w:line="276" w:lineRule="auto"/>
        <w:rPr>
          <w:sz w:val="22"/>
        </w:rPr>
      </w:pPr>
      <w:sdt>
        <w:sdtPr>
          <w:rPr>
            <w:rFonts w:ascii="MS Gothic" w:eastAsia="MS Gothic" w:hAnsi="MS Gothic"/>
            <w:color w:val="0000FF"/>
            <w:sz w:val="22"/>
            <w:u w:val="single"/>
          </w:rPr>
          <w:id w:val="200678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2E9" w:rsidRPr="00C832E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832E9" w:rsidRPr="00C832E9">
        <w:rPr>
          <w:sz w:val="22"/>
        </w:rPr>
        <w:t xml:space="preserve">   </w:t>
      </w:r>
      <w:r w:rsidR="009E5CA3">
        <w:rPr>
          <w:sz w:val="22"/>
        </w:rPr>
        <w:t>*Evidence of English language proficiency (if applicable)</w:t>
      </w:r>
    </w:p>
    <w:p w14:paraId="1651A047" w14:textId="1AD49C76" w:rsidR="00CC5B1C" w:rsidRDefault="00CC5B1C" w:rsidP="0034522D">
      <w:pPr>
        <w:rPr>
          <w:sz w:val="24"/>
          <w:szCs w:val="24"/>
        </w:rPr>
      </w:pPr>
    </w:p>
    <w:p w14:paraId="5ADCD90E" w14:textId="7F1FD7CD" w:rsidR="007858A0" w:rsidRPr="00C832E9" w:rsidRDefault="000A1F58" w:rsidP="007858A0">
      <w:pPr>
        <w:spacing w:line="276" w:lineRule="auto"/>
        <w:rPr>
          <w:sz w:val="22"/>
        </w:rPr>
      </w:pPr>
      <w:sdt>
        <w:sdtPr>
          <w:rPr>
            <w:sz w:val="22"/>
          </w:rPr>
          <w:id w:val="-99233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26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D3260">
        <w:rPr>
          <w:sz w:val="22"/>
        </w:rPr>
        <w:t xml:space="preserve">  </w:t>
      </w:r>
      <w:r w:rsidR="007858A0">
        <w:rPr>
          <w:sz w:val="22"/>
        </w:rPr>
        <w:t>Evidence of Australian or New Zealand citizenship or Australian permanent residency i.e. citizenship certifica</w:t>
      </w:r>
      <w:r w:rsidR="0034522D">
        <w:rPr>
          <w:sz w:val="22"/>
        </w:rPr>
        <w:t>te, passport, birth certificate</w:t>
      </w:r>
    </w:p>
    <w:p w14:paraId="518C9AE0" w14:textId="69831AEE" w:rsidR="00CC5B1C" w:rsidRDefault="00CC5B1C" w:rsidP="00CC5B1C">
      <w:pPr>
        <w:rPr>
          <w:sz w:val="24"/>
          <w:szCs w:val="24"/>
        </w:rPr>
      </w:pPr>
    </w:p>
    <w:p w14:paraId="0FA5C289" w14:textId="77777777" w:rsidR="0034522D" w:rsidRPr="00C832E9" w:rsidRDefault="0034522D" w:rsidP="0034522D">
      <w:pPr>
        <w:spacing w:line="276" w:lineRule="auto"/>
        <w:rPr>
          <w:sz w:val="22"/>
        </w:rPr>
      </w:pPr>
      <w:r w:rsidRPr="009E5CA3">
        <w:rPr>
          <w:sz w:val="22"/>
        </w:rPr>
        <w:t>*</w:t>
      </w:r>
      <w:r w:rsidRPr="00C832E9">
        <w:rPr>
          <w:sz w:val="22"/>
          <w:u w:val="single"/>
        </w:rPr>
        <w:t xml:space="preserve">If you are </w:t>
      </w:r>
      <w:r w:rsidRPr="000C2B7C">
        <w:rPr>
          <w:sz w:val="22"/>
          <w:u w:val="single"/>
        </w:rPr>
        <w:t>an overseas trained dentist</w:t>
      </w:r>
      <w:r>
        <w:rPr>
          <w:sz w:val="22"/>
          <w:u w:val="single"/>
        </w:rPr>
        <w:t xml:space="preserve"> and/or from a non-English speaking background</w:t>
      </w:r>
      <w:r>
        <w:rPr>
          <w:sz w:val="22"/>
        </w:rPr>
        <w:t xml:space="preserve">, </w:t>
      </w:r>
      <w:r w:rsidRPr="00C832E9">
        <w:rPr>
          <w:sz w:val="22"/>
        </w:rPr>
        <w:t xml:space="preserve">you </w:t>
      </w:r>
      <w:r>
        <w:rPr>
          <w:sz w:val="22"/>
        </w:rPr>
        <w:t>must</w:t>
      </w:r>
      <w:r w:rsidRPr="00C832E9">
        <w:rPr>
          <w:sz w:val="22"/>
        </w:rPr>
        <w:t xml:space="preserve"> provide evidence of English Language Proficiency</w:t>
      </w:r>
      <w:r>
        <w:rPr>
          <w:sz w:val="22"/>
        </w:rPr>
        <w:t xml:space="preserve"> </w:t>
      </w:r>
      <w:r w:rsidRPr="00C832E9">
        <w:rPr>
          <w:sz w:val="22"/>
        </w:rPr>
        <w:t>(</w:t>
      </w:r>
      <w:r>
        <w:rPr>
          <w:sz w:val="22"/>
        </w:rPr>
        <w:t xml:space="preserve">i.e. </w:t>
      </w:r>
      <w:hyperlink r:id="rId8" w:history="1">
        <w:r w:rsidRPr="00C832E9">
          <w:rPr>
            <w:rStyle w:val="Hyperlink"/>
            <w:sz w:val="22"/>
          </w:rPr>
          <w:t>IELTS</w:t>
        </w:r>
      </w:hyperlink>
      <w:r w:rsidRPr="00C832E9">
        <w:rPr>
          <w:sz w:val="22"/>
        </w:rPr>
        <w:t xml:space="preserve"> overall band score of 7, with a minimum of 7 in each sub-band - reading, writing, listening and speaking</w:t>
      </w:r>
      <w:r>
        <w:rPr>
          <w:sz w:val="22"/>
        </w:rPr>
        <w:t xml:space="preserve">, obtained within the past two years from the date of program commencement).  </w:t>
      </w:r>
      <w:r w:rsidRPr="00C832E9">
        <w:rPr>
          <w:sz w:val="22"/>
        </w:rPr>
        <w:t xml:space="preserve">Please see UQ’s </w:t>
      </w:r>
      <w:hyperlink r:id="rId9" w:history="1">
        <w:r w:rsidRPr="00091A88">
          <w:rPr>
            <w:rStyle w:val="Hyperlink"/>
            <w:sz w:val="22"/>
          </w:rPr>
          <w:t>English Language Proficiency policy</w:t>
        </w:r>
      </w:hyperlink>
      <w:r>
        <w:rPr>
          <w:sz w:val="22"/>
        </w:rPr>
        <w:t xml:space="preserve"> </w:t>
      </w:r>
      <w:r w:rsidRPr="00C832E9">
        <w:rPr>
          <w:sz w:val="22"/>
        </w:rPr>
        <w:t>for further information).</w:t>
      </w:r>
    </w:p>
    <w:p w14:paraId="658DE562" w14:textId="77777777" w:rsidR="0034522D" w:rsidRDefault="0034522D" w:rsidP="00CC5B1C">
      <w:pPr>
        <w:rPr>
          <w:sz w:val="24"/>
          <w:szCs w:val="24"/>
        </w:rPr>
      </w:pPr>
    </w:p>
    <w:p w14:paraId="1A1E58CC" w14:textId="50B90900" w:rsidR="00CC5B1C" w:rsidRDefault="00CC5B1C" w:rsidP="00CC5B1C">
      <w:pPr>
        <w:rPr>
          <w:b/>
          <w:sz w:val="28"/>
          <w:szCs w:val="28"/>
        </w:rPr>
      </w:pPr>
      <w:r w:rsidRPr="00C832E9">
        <w:rPr>
          <w:b/>
          <w:sz w:val="28"/>
          <w:szCs w:val="28"/>
        </w:rPr>
        <w:t>Additional Documents:</w:t>
      </w:r>
    </w:p>
    <w:p w14:paraId="659B31F2" w14:textId="77777777" w:rsidR="007858A0" w:rsidRPr="00C832E9" w:rsidRDefault="007858A0" w:rsidP="00CC5B1C">
      <w:pPr>
        <w:rPr>
          <w:b/>
          <w:sz w:val="28"/>
          <w:szCs w:val="28"/>
        </w:rPr>
      </w:pPr>
    </w:p>
    <w:p w14:paraId="375689B6" w14:textId="07E1D250" w:rsidR="00CC5B1C" w:rsidRPr="00C832E9" w:rsidRDefault="000A1F58" w:rsidP="00CC5B1C">
      <w:pPr>
        <w:spacing w:line="276" w:lineRule="auto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54480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B1C" w:rsidRPr="00C832E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C5B1C" w:rsidRPr="00C832E9">
        <w:rPr>
          <w:sz w:val="22"/>
        </w:rPr>
        <w:t xml:space="preserve">   </w:t>
      </w:r>
      <w:r w:rsidR="000C2B7C">
        <w:rPr>
          <w:sz w:val="22"/>
        </w:rPr>
        <w:t xml:space="preserve">Evidence of </w:t>
      </w:r>
      <w:r w:rsidR="00CC5B1C" w:rsidRPr="00C832E9">
        <w:rPr>
          <w:sz w:val="22"/>
        </w:rPr>
        <w:t>RACDS Primary Examination or equivalent</w:t>
      </w:r>
      <w:r w:rsidR="000C2B7C">
        <w:rPr>
          <w:sz w:val="22"/>
        </w:rPr>
        <w:t xml:space="preserve"> (if completed)</w:t>
      </w:r>
    </w:p>
    <w:p w14:paraId="41E48C6A" w14:textId="77777777" w:rsidR="00CC5B1C" w:rsidRPr="00C832E9" w:rsidRDefault="00CC5B1C" w:rsidP="00CC5B1C">
      <w:pPr>
        <w:spacing w:line="276" w:lineRule="auto"/>
        <w:rPr>
          <w:sz w:val="22"/>
        </w:rPr>
      </w:pPr>
    </w:p>
    <w:p w14:paraId="120EE768" w14:textId="698E5956" w:rsidR="00515764" w:rsidRPr="00C832E9" w:rsidRDefault="000A1F58" w:rsidP="00CC5B1C">
      <w:pPr>
        <w:spacing w:line="276" w:lineRule="auto"/>
        <w:rPr>
          <w:rFonts w:asciiTheme="minorHAnsi" w:hAnsiTheme="minorHAnsi"/>
          <w:sz w:val="22"/>
        </w:rPr>
      </w:pPr>
      <w:sdt>
        <w:sdtPr>
          <w:rPr>
            <w:rFonts w:ascii="MS Gothic" w:eastAsia="MS Gothic" w:hAnsi="MS Gothic"/>
            <w:sz w:val="22"/>
          </w:rPr>
          <w:id w:val="3169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B1C" w:rsidRPr="00C832E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C5B1C" w:rsidRPr="00C832E9">
        <w:rPr>
          <w:sz w:val="22"/>
        </w:rPr>
        <w:t xml:space="preserve">   ADC Examinations certificate</w:t>
      </w:r>
      <w:r w:rsidR="000C2B7C">
        <w:rPr>
          <w:sz w:val="22"/>
        </w:rPr>
        <w:t xml:space="preserve"> (if relevant)</w:t>
      </w:r>
    </w:p>
    <w:sectPr w:rsidR="00515764" w:rsidRPr="00C832E9" w:rsidSect="007858A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416" w:bottom="1560" w:left="1418" w:header="1985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DA8C7" w14:textId="77777777" w:rsidR="000A1F58" w:rsidRDefault="000A1F58" w:rsidP="00007433">
      <w:r>
        <w:separator/>
      </w:r>
    </w:p>
  </w:endnote>
  <w:endnote w:type="continuationSeparator" w:id="0">
    <w:p w14:paraId="11F41D7A" w14:textId="77777777" w:rsidR="000A1F58" w:rsidRDefault="000A1F58" w:rsidP="0000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32B3F" w14:textId="77777777" w:rsidR="00BF7846" w:rsidRDefault="000D366E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625ED" wp14:editId="51B9C4F8">
              <wp:simplePos x="0" y="0"/>
              <wp:positionH relativeFrom="page">
                <wp:align>center</wp:align>
              </wp:positionH>
              <wp:positionV relativeFrom="page">
                <wp:posOffset>10009505</wp:posOffset>
              </wp:positionV>
              <wp:extent cx="6983730" cy="0"/>
              <wp:effectExtent l="9525" t="8255" r="7620" b="1079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7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8996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EE862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788.15pt;width:549.9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" strokecolor="#a8996e" strokeweight=".5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61337" w14:textId="04CC0836" w:rsidR="00BF7846" w:rsidRDefault="000D366E" w:rsidP="0000743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1377057" wp14:editId="56DD9145">
              <wp:simplePos x="0" y="0"/>
              <wp:positionH relativeFrom="page">
                <wp:posOffset>390525</wp:posOffset>
              </wp:positionH>
              <wp:positionV relativeFrom="page">
                <wp:posOffset>9877425</wp:posOffset>
              </wp:positionV>
              <wp:extent cx="6057900" cy="485775"/>
              <wp:effectExtent l="0" t="0" r="0" b="9525"/>
              <wp:wrapTopAndBottom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670" w:type="dxa"/>
                            <w:tblInd w:w="453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628"/>
                            <w:gridCol w:w="2520"/>
                            <w:gridCol w:w="1455"/>
                            <w:gridCol w:w="3067"/>
                          </w:tblGrid>
                          <w:tr w:rsidR="00BF7846" w14:paraId="1AD412A1" w14:textId="77777777" w:rsidTr="00CC5B1C">
                            <w:trPr>
                              <w:trHeight w:val="270"/>
                            </w:trPr>
                            <w:tc>
                              <w:tcPr>
                                <w:tcW w:w="2628" w:type="dxa"/>
                              </w:tcPr>
                              <w:p w14:paraId="6958E56A" w14:textId="77777777" w:rsidR="00BF7846" w:rsidRPr="00772B27" w:rsidRDefault="00BF7846" w:rsidP="001A7F8F">
                                <w:pPr>
                                  <w:pStyle w:val="4Address"/>
                                </w:pPr>
                                <w:r w:rsidRPr="00772B27">
                                  <w:t xml:space="preserve">The </w:t>
                                </w:r>
                                <w:smartTag w:uri="urn:schemas-microsoft-com:office:smarttags" w:element="PlaceType">
                                  <w:smartTag w:uri="urn:schemas-microsoft-com:office:smarttags" w:element="place">
                                    <w:r w:rsidRPr="00772B27">
                                      <w:t>University</w:t>
                                    </w:r>
                                  </w:smartTag>
                                  <w:r w:rsidRPr="00772B27">
                                    <w:t xml:space="preserve"> of </w:t>
                                  </w:r>
                                  <w:smartTag w:uri="urn:schemas-microsoft-com:office:smarttags" w:element="PlaceName">
                                    <w:r w:rsidRPr="00772B27">
                                      <w:t>Queensland</w:t>
                                    </w:r>
                                  </w:smartTag>
                                </w:smartTag>
                              </w:p>
                              <w:p w14:paraId="126602A1" w14:textId="77777777" w:rsidR="00772B27" w:rsidRPr="00772B27" w:rsidRDefault="00BF7846" w:rsidP="001A7F8F">
                                <w:pPr>
                                  <w:pStyle w:val="Footer"/>
                                </w:pPr>
                                <w:r w:rsidRPr="00772B27">
                                  <w:t>School of Dentistry</w:t>
                                </w:r>
                              </w:p>
                              <w:p w14:paraId="6E7F9C46" w14:textId="77777777" w:rsidR="00BF7846" w:rsidRPr="00772B27" w:rsidRDefault="00772B27" w:rsidP="001A7F8F">
                                <w:pPr>
                                  <w:pStyle w:val="Footer"/>
                                </w:pPr>
                                <w:r w:rsidRPr="00772B27">
                                  <w:t>Oral Health Centre</w:t>
                                </w:r>
                              </w:p>
                            </w:tc>
                            <w:tc>
                              <w:tcPr>
                                <w:tcW w:w="2520" w:type="dxa"/>
                              </w:tcPr>
                              <w:p w14:paraId="309B15B4" w14:textId="50DAFF76" w:rsidR="00BF7846" w:rsidRDefault="00772B27" w:rsidP="001A7F8F">
                                <w:pPr>
                                  <w:pStyle w:val="Footer"/>
                                </w:pPr>
                                <w:r w:rsidRPr="00772B27">
                                  <w:t>288 Herston Road</w:t>
                                </w:r>
                                <w:r w:rsidRPr="00772B27">
                                  <w:br/>
                                  <w:t>Herston</w:t>
                                </w:r>
                                <w:r w:rsidR="00CC5B1C">
                                  <w:t xml:space="preserve"> </w:t>
                                </w:r>
                                <w:r w:rsidRPr="00772B27">
                                  <w:t xml:space="preserve"> Qld  4006</w:t>
                                </w:r>
                              </w:p>
                              <w:p w14:paraId="489C6000" w14:textId="77777777" w:rsidR="002B0882" w:rsidRPr="00772B27" w:rsidRDefault="002B0882" w:rsidP="001A7F8F">
                                <w:pPr>
                                  <w:pStyle w:val="Footer"/>
                                </w:pPr>
                                <w:r>
                                  <w:t>Australia</w:t>
                                </w:r>
                              </w:p>
                            </w:tc>
                            <w:tc>
                              <w:tcPr>
                                <w:tcW w:w="1455" w:type="dxa"/>
                              </w:tcPr>
                              <w:p w14:paraId="321BB006" w14:textId="77777777" w:rsidR="00BF7846" w:rsidRPr="00772B27" w:rsidRDefault="00BF7846" w:rsidP="00007433">
                                <w:pPr>
                                  <w:pStyle w:val="Footer"/>
                                </w:pPr>
                                <w:r w:rsidRPr="00772B27">
                                  <w:t xml:space="preserve">T +61 7 </w:t>
                                </w:r>
                                <w:r w:rsidR="00565794" w:rsidRPr="00772B27">
                                  <w:t xml:space="preserve">3365 </w:t>
                                </w:r>
                                <w:r w:rsidR="00772B27" w:rsidRPr="00772B27">
                                  <w:t>8022</w:t>
                                </w:r>
                              </w:p>
                              <w:p w14:paraId="6B3CAFB7" w14:textId="77777777" w:rsidR="00BF7846" w:rsidRPr="00772B27" w:rsidRDefault="00BF7846" w:rsidP="00565794">
                                <w:pPr>
                                  <w:pStyle w:val="Footer"/>
                                </w:pPr>
                                <w:r w:rsidRPr="00772B27">
                                  <w:t xml:space="preserve">F +61 7 </w:t>
                                </w:r>
                                <w:r w:rsidR="003E1E37">
                                  <w:t>3365 8118</w:t>
                                </w:r>
                              </w:p>
                            </w:tc>
                            <w:tc>
                              <w:tcPr>
                                <w:tcW w:w="3067" w:type="dxa"/>
                              </w:tcPr>
                              <w:p w14:paraId="122E0202" w14:textId="77777777" w:rsidR="00BF7846" w:rsidRPr="00772B27" w:rsidRDefault="00BF7846" w:rsidP="00007433">
                                <w:pPr>
                                  <w:pStyle w:val="Footer"/>
                                </w:pPr>
                                <w:r w:rsidRPr="00772B27">
                                  <w:t xml:space="preserve">Email:  </w:t>
                                </w:r>
                                <w:r w:rsidR="00772B27" w:rsidRPr="00772B27">
                                  <w:t>dentistry</w:t>
                                </w:r>
                                <w:r w:rsidRPr="00772B27">
                                  <w:t>@</w:t>
                                </w:r>
                                <w:r w:rsidR="00DE3E51">
                                  <w:t>enquire.</w:t>
                                </w:r>
                                <w:r w:rsidRPr="00772B27">
                                  <w:t>uq.edu.au</w:t>
                                </w:r>
                              </w:p>
                              <w:p w14:paraId="0A0FCA64" w14:textId="77777777" w:rsidR="00BF7846" w:rsidRPr="00772B27" w:rsidRDefault="00BF7846" w:rsidP="00DE3E51">
                                <w:pPr>
                                  <w:pStyle w:val="Footer"/>
                                </w:pPr>
                                <w:r w:rsidRPr="00772B27">
                                  <w:t>Website:  www.</w:t>
                                </w:r>
                                <w:r w:rsidR="00DE3E51">
                                  <w:t>dentistry.uq.edu.au</w:t>
                                </w:r>
                              </w:p>
                            </w:tc>
                          </w:tr>
                        </w:tbl>
                        <w:p w14:paraId="54DB7C16" w14:textId="77777777" w:rsidR="00BF7846" w:rsidRPr="00ED65E5" w:rsidRDefault="00BF7846" w:rsidP="00007433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ED65E5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03342A6B" w14:textId="77777777" w:rsidR="00BF7846" w:rsidRPr="00ED65E5" w:rsidRDefault="00BF7846" w:rsidP="00007433">
                          <w:pPr>
                            <w:pStyle w:val="Foo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7705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0.75pt;margin-top:777.75pt;width:477pt;height:38.2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6lPrwIAALA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" filled="f" stroked="f">
              <v:textbox inset="0,0,0,0">
                <w:txbxContent>
                  <w:tbl>
                    <w:tblPr>
                      <w:tblW w:w="9670" w:type="dxa"/>
                      <w:tblInd w:w="453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628"/>
                      <w:gridCol w:w="2520"/>
                      <w:gridCol w:w="1455"/>
                      <w:gridCol w:w="3067"/>
                    </w:tblGrid>
                    <w:tr w:rsidR="00BF7846" w14:paraId="1AD412A1" w14:textId="77777777" w:rsidTr="00CC5B1C">
                      <w:trPr>
                        <w:trHeight w:val="270"/>
                      </w:trPr>
                      <w:tc>
                        <w:tcPr>
                          <w:tcW w:w="2628" w:type="dxa"/>
                        </w:tcPr>
                        <w:p w14:paraId="6958E56A" w14:textId="77777777" w:rsidR="00BF7846" w:rsidRPr="00772B27" w:rsidRDefault="00BF7846" w:rsidP="001A7F8F">
                          <w:pPr>
                            <w:pStyle w:val="4Address"/>
                          </w:pPr>
                          <w:r w:rsidRPr="00772B27">
                            <w:t xml:space="preserve">The </w:t>
                          </w:r>
                          <w:smartTag w:uri="urn:schemas-microsoft-com:office:smarttags" w:element="PlaceType">
                            <w:smartTag w:uri="urn:schemas-microsoft-com:office:smarttags" w:element="place">
                              <w:r w:rsidRPr="00772B27">
                                <w:t>University</w:t>
                              </w:r>
                            </w:smartTag>
                            <w:r w:rsidRPr="00772B27">
                              <w:t xml:space="preserve"> of </w:t>
                            </w:r>
                            <w:smartTag w:uri="urn:schemas-microsoft-com:office:smarttags" w:element="PlaceName">
                              <w:r w:rsidRPr="00772B27">
                                <w:t>Queensland</w:t>
                              </w:r>
                            </w:smartTag>
                          </w:smartTag>
                        </w:p>
                        <w:p w14:paraId="126602A1" w14:textId="77777777" w:rsidR="00772B27" w:rsidRPr="00772B27" w:rsidRDefault="00BF7846" w:rsidP="001A7F8F">
                          <w:pPr>
                            <w:pStyle w:val="Footer"/>
                          </w:pPr>
                          <w:r w:rsidRPr="00772B27">
                            <w:t>School of Dentistry</w:t>
                          </w:r>
                        </w:p>
                        <w:p w14:paraId="6E7F9C46" w14:textId="77777777" w:rsidR="00BF7846" w:rsidRPr="00772B27" w:rsidRDefault="00772B27" w:rsidP="001A7F8F">
                          <w:pPr>
                            <w:pStyle w:val="Footer"/>
                          </w:pPr>
                          <w:r w:rsidRPr="00772B27">
                            <w:t>Oral Health Centre</w:t>
                          </w:r>
                        </w:p>
                      </w:tc>
                      <w:tc>
                        <w:tcPr>
                          <w:tcW w:w="2520" w:type="dxa"/>
                        </w:tcPr>
                        <w:p w14:paraId="309B15B4" w14:textId="50DAFF76" w:rsidR="00BF7846" w:rsidRDefault="00772B27" w:rsidP="001A7F8F">
                          <w:pPr>
                            <w:pStyle w:val="Footer"/>
                          </w:pPr>
                          <w:r w:rsidRPr="00772B27">
                            <w:t>288 Herston Road</w:t>
                          </w:r>
                          <w:r w:rsidRPr="00772B27">
                            <w:br/>
                            <w:t>Herston</w:t>
                          </w:r>
                          <w:r w:rsidR="00CC5B1C">
                            <w:t xml:space="preserve"> </w:t>
                          </w:r>
                          <w:r w:rsidRPr="00772B27">
                            <w:t xml:space="preserve"> Qld  4006</w:t>
                          </w:r>
                        </w:p>
                        <w:p w14:paraId="489C6000" w14:textId="77777777" w:rsidR="002B0882" w:rsidRPr="00772B27" w:rsidRDefault="002B0882" w:rsidP="001A7F8F">
                          <w:pPr>
                            <w:pStyle w:val="Footer"/>
                          </w:pPr>
                          <w:r>
                            <w:t>Australia</w:t>
                          </w:r>
                        </w:p>
                      </w:tc>
                      <w:tc>
                        <w:tcPr>
                          <w:tcW w:w="1455" w:type="dxa"/>
                        </w:tcPr>
                        <w:p w14:paraId="321BB006" w14:textId="77777777" w:rsidR="00BF7846" w:rsidRPr="00772B27" w:rsidRDefault="00BF7846" w:rsidP="00007433">
                          <w:pPr>
                            <w:pStyle w:val="Footer"/>
                          </w:pPr>
                          <w:r w:rsidRPr="00772B27">
                            <w:t xml:space="preserve">T +61 7 </w:t>
                          </w:r>
                          <w:r w:rsidR="00565794" w:rsidRPr="00772B27">
                            <w:t xml:space="preserve">3365 </w:t>
                          </w:r>
                          <w:r w:rsidR="00772B27" w:rsidRPr="00772B27">
                            <w:t>8022</w:t>
                          </w:r>
                        </w:p>
                        <w:p w14:paraId="6B3CAFB7" w14:textId="77777777" w:rsidR="00BF7846" w:rsidRPr="00772B27" w:rsidRDefault="00BF7846" w:rsidP="00565794">
                          <w:pPr>
                            <w:pStyle w:val="Footer"/>
                          </w:pPr>
                          <w:r w:rsidRPr="00772B27">
                            <w:t xml:space="preserve">F +61 7 </w:t>
                          </w:r>
                          <w:r w:rsidR="003E1E37">
                            <w:t>3365 8118</w:t>
                          </w:r>
                        </w:p>
                      </w:tc>
                      <w:tc>
                        <w:tcPr>
                          <w:tcW w:w="3067" w:type="dxa"/>
                        </w:tcPr>
                        <w:p w14:paraId="122E0202" w14:textId="77777777" w:rsidR="00BF7846" w:rsidRPr="00772B27" w:rsidRDefault="00BF7846" w:rsidP="00007433">
                          <w:pPr>
                            <w:pStyle w:val="Footer"/>
                          </w:pPr>
                          <w:r w:rsidRPr="00772B27">
                            <w:t xml:space="preserve">Email:  </w:t>
                          </w:r>
                          <w:r w:rsidR="00772B27" w:rsidRPr="00772B27">
                            <w:t>dentistry</w:t>
                          </w:r>
                          <w:r w:rsidRPr="00772B27">
                            <w:t>@</w:t>
                          </w:r>
                          <w:r w:rsidR="00DE3E51">
                            <w:t>enquire.</w:t>
                          </w:r>
                          <w:r w:rsidRPr="00772B27">
                            <w:t>uq.edu.au</w:t>
                          </w:r>
                        </w:p>
                        <w:p w14:paraId="0A0FCA64" w14:textId="77777777" w:rsidR="00BF7846" w:rsidRPr="00772B27" w:rsidRDefault="00BF7846" w:rsidP="00DE3E51">
                          <w:pPr>
                            <w:pStyle w:val="Footer"/>
                          </w:pPr>
                          <w:r w:rsidRPr="00772B27">
                            <w:t>Website:  www.</w:t>
                          </w:r>
                          <w:r w:rsidR="00DE3E51">
                            <w:t>dentistry.uq.edu.au</w:t>
                          </w:r>
                        </w:p>
                      </w:tc>
                    </w:tr>
                  </w:tbl>
                  <w:p w14:paraId="54DB7C16" w14:textId="77777777" w:rsidR="00BF7846" w:rsidRPr="00ED65E5" w:rsidRDefault="00BF7846" w:rsidP="00007433">
                    <w:pPr>
                      <w:pStyle w:val="Foo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 w:rsidRPr="00ED65E5">
                      <w:rPr>
                        <w:sz w:val="16"/>
                        <w:szCs w:val="16"/>
                      </w:rPr>
                      <w:tab/>
                    </w:r>
                  </w:p>
                  <w:p w14:paraId="03342A6B" w14:textId="77777777" w:rsidR="00BF7846" w:rsidRPr="00ED65E5" w:rsidRDefault="00BF7846" w:rsidP="00007433">
                    <w:pPr>
                      <w:pStyle w:val="Foo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30316F3" wp14:editId="2263AB87">
              <wp:simplePos x="0" y="0"/>
              <wp:positionH relativeFrom="page">
                <wp:posOffset>394335</wp:posOffset>
              </wp:positionH>
              <wp:positionV relativeFrom="page">
                <wp:posOffset>9644380</wp:posOffset>
              </wp:positionV>
              <wp:extent cx="6983730" cy="0"/>
              <wp:effectExtent l="13335" t="5080" r="13335" b="1397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7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8996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D401D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31.05pt;margin-top:759.4pt;width:549.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" strokecolor="#a8996e" strokeweight=".5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F26D4" w14:textId="77777777" w:rsidR="000A1F58" w:rsidRDefault="000A1F58" w:rsidP="00007433">
      <w:r>
        <w:separator/>
      </w:r>
    </w:p>
  </w:footnote>
  <w:footnote w:type="continuationSeparator" w:id="0">
    <w:p w14:paraId="088B906F" w14:textId="77777777" w:rsidR="000A1F58" w:rsidRDefault="000A1F58" w:rsidP="00007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C5FF9" w14:textId="77777777" w:rsidR="00BF7846" w:rsidRDefault="000D366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97B4F" wp14:editId="2AFC38A7">
              <wp:simplePos x="0" y="0"/>
              <wp:positionH relativeFrom="page">
                <wp:align>center</wp:align>
              </wp:positionH>
              <wp:positionV relativeFrom="page">
                <wp:posOffset>828040</wp:posOffset>
              </wp:positionV>
              <wp:extent cx="6983730" cy="0"/>
              <wp:effectExtent l="9525" t="8890" r="7620" b="1016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7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8996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06E6A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5.2pt;width:549.9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" strokecolor="#a8996e" strokeweight=".5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3D0BD" w14:textId="77777777" w:rsidR="00BF7846" w:rsidRDefault="000D366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EC6500F" wp14:editId="78FA33DA">
              <wp:simplePos x="0" y="0"/>
              <wp:positionH relativeFrom="page">
                <wp:posOffset>5753100</wp:posOffset>
              </wp:positionH>
              <wp:positionV relativeFrom="page">
                <wp:posOffset>847725</wp:posOffset>
              </wp:positionV>
              <wp:extent cx="1619885" cy="476250"/>
              <wp:effectExtent l="0" t="0" r="18415" b="0"/>
              <wp:wrapTight wrapText="bothSides">
                <wp:wrapPolygon edited="0">
                  <wp:start x="0" y="0"/>
                  <wp:lineTo x="0" y="20736"/>
                  <wp:lineTo x="21592" y="20736"/>
                  <wp:lineTo x="21592" y="0"/>
                  <wp:lineTo x="0" y="0"/>
                </wp:wrapPolygon>
              </wp:wrapTight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B9941" w14:textId="77777777" w:rsidR="003E1E37" w:rsidRDefault="003E1E37" w:rsidP="005B526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HelveticaNeue-Medium" w:cs="Arial"/>
                              <w:b/>
                              <w:sz w:val="13"/>
                              <w:szCs w:val="13"/>
                              <w:lang w:eastAsia="en-AU"/>
                            </w:rPr>
                          </w:pPr>
                        </w:p>
                        <w:p w14:paraId="302349E7" w14:textId="77777777" w:rsidR="00BF7846" w:rsidRPr="0046431B" w:rsidRDefault="00BF7846" w:rsidP="005B526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HelveticaNeue-Medium" w:cs="Arial"/>
                              <w:b/>
                              <w:sz w:val="13"/>
                              <w:szCs w:val="13"/>
                              <w:lang w:eastAsia="en-AU"/>
                            </w:rPr>
                          </w:pPr>
                          <w:r w:rsidRPr="0046431B">
                            <w:rPr>
                              <w:rFonts w:eastAsia="HelveticaNeue-Medium" w:cs="Arial"/>
                              <w:b/>
                              <w:sz w:val="13"/>
                              <w:szCs w:val="13"/>
                              <w:lang w:eastAsia="en-AU"/>
                            </w:rPr>
                            <w:t xml:space="preserve">School of Dentistry </w:t>
                          </w:r>
                        </w:p>
                        <w:p w14:paraId="54D6DCFD" w14:textId="77777777" w:rsidR="003E1E37" w:rsidRPr="003C0AE5" w:rsidRDefault="003E1E37" w:rsidP="005B526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HelveticaNeue-Light" w:cs="Arial"/>
                              <w:sz w:val="14"/>
                              <w:szCs w:val="14"/>
                              <w:lang w:eastAsia="en-AU"/>
                            </w:rPr>
                          </w:pPr>
                        </w:p>
                        <w:p w14:paraId="51E8A6FB" w14:textId="77777777" w:rsidR="00BF7846" w:rsidRPr="00A25254" w:rsidRDefault="00BF7846" w:rsidP="005B526A">
                          <w:pPr>
                            <w:rPr>
                              <w:rFonts w:cs="Arial"/>
                              <w:sz w:val="10"/>
                              <w:szCs w:val="10"/>
                            </w:rPr>
                          </w:pPr>
                          <w:r w:rsidRPr="00A25254">
                            <w:rPr>
                              <w:rFonts w:eastAsia="HelveticaNeue-Light" w:cs="Arial"/>
                              <w:sz w:val="10"/>
                              <w:szCs w:val="10"/>
                              <w:lang w:eastAsia="en-AU"/>
                            </w:rPr>
                            <w:t>CRICOS PROVIDER NUMBER 00025B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65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53pt;margin-top:66.75pt;width:127.55pt;height:37.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8FO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" filled="f" stroked="f">
              <v:textbox inset="0,0,0,0">
                <w:txbxContent>
                  <w:p w14:paraId="76AB9941" w14:textId="77777777" w:rsidR="003E1E37" w:rsidRDefault="003E1E37" w:rsidP="005B526A">
                    <w:pPr>
                      <w:autoSpaceDE w:val="0"/>
                      <w:autoSpaceDN w:val="0"/>
                      <w:adjustRightInd w:val="0"/>
                      <w:rPr>
                        <w:rFonts w:eastAsia="HelveticaNeue-Medium" w:cs="Arial"/>
                        <w:b/>
                        <w:sz w:val="13"/>
                        <w:szCs w:val="13"/>
                        <w:lang w:eastAsia="en-AU"/>
                      </w:rPr>
                    </w:pPr>
                  </w:p>
                  <w:p w14:paraId="302349E7" w14:textId="77777777" w:rsidR="00BF7846" w:rsidRPr="0046431B" w:rsidRDefault="00BF7846" w:rsidP="005B526A">
                    <w:pPr>
                      <w:autoSpaceDE w:val="0"/>
                      <w:autoSpaceDN w:val="0"/>
                      <w:adjustRightInd w:val="0"/>
                      <w:rPr>
                        <w:rFonts w:eastAsia="HelveticaNeue-Medium" w:cs="Arial"/>
                        <w:b/>
                        <w:sz w:val="13"/>
                        <w:szCs w:val="13"/>
                        <w:lang w:eastAsia="en-AU"/>
                      </w:rPr>
                    </w:pPr>
                    <w:r w:rsidRPr="0046431B">
                      <w:rPr>
                        <w:rFonts w:eastAsia="HelveticaNeue-Medium" w:cs="Arial"/>
                        <w:b/>
                        <w:sz w:val="13"/>
                        <w:szCs w:val="13"/>
                        <w:lang w:eastAsia="en-AU"/>
                      </w:rPr>
                      <w:t xml:space="preserve">School of Dentistry </w:t>
                    </w:r>
                  </w:p>
                  <w:p w14:paraId="54D6DCFD" w14:textId="77777777" w:rsidR="003E1E37" w:rsidRPr="003C0AE5" w:rsidRDefault="003E1E37" w:rsidP="005B526A">
                    <w:pPr>
                      <w:autoSpaceDE w:val="0"/>
                      <w:autoSpaceDN w:val="0"/>
                      <w:adjustRightInd w:val="0"/>
                      <w:rPr>
                        <w:rFonts w:eastAsia="HelveticaNeue-Light" w:cs="Arial"/>
                        <w:sz w:val="14"/>
                        <w:szCs w:val="14"/>
                        <w:lang w:eastAsia="en-AU"/>
                      </w:rPr>
                    </w:pPr>
                  </w:p>
                  <w:p w14:paraId="51E8A6FB" w14:textId="77777777" w:rsidR="00BF7846" w:rsidRPr="00A25254" w:rsidRDefault="00BF7846" w:rsidP="005B526A">
                    <w:pPr>
                      <w:rPr>
                        <w:rFonts w:cs="Arial"/>
                        <w:sz w:val="10"/>
                        <w:szCs w:val="10"/>
                      </w:rPr>
                    </w:pPr>
                    <w:r w:rsidRPr="00A25254">
                      <w:rPr>
                        <w:rFonts w:eastAsia="HelveticaNeue-Light" w:cs="Arial"/>
                        <w:sz w:val="10"/>
                        <w:szCs w:val="10"/>
                        <w:lang w:eastAsia="en-AU"/>
                      </w:rPr>
                      <w:t>CRICOS PROVIDER NUMBER 00025B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5168" behindDoc="0" locked="0" layoutInCell="1" allowOverlap="1" wp14:anchorId="31A41B52" wp14:editId="7FB8ECA1">
          <wp:simplePos x="0" y="0"/>
          <wp:positionH relativeFrom="page">
            <wp:posOffset>5688965</wp:posOffset>
          </wp:positionH>
          <wp:positionV relativeFrom="page">
            <wp:posOffset>252095</wp:posOffset>
          </wp:positionV>
          <wp:extent cx="1581150" cy="447675"/>
          <wp:effectExtent l="0" t="0" r="0" b="9525"/>
          <wp:wrapNone/>
          <wp:docPr id="13" name="Picture 0" descr="UQlogoLscap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QlogoLscap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45AE681" wp14:editId="5E49D32E">
              <wp:simplePos x="0" y="0"/>
              <wp:positionH relativeFrom="page">
                <wp:align>center</wp:align>
              </wp:positionH>
              <wp:positionV relativeFrom="page">
                <wp:posOffset>828040</wp:posOffset>
              </wp:positionV>
              <wp:extent cx="6983730" cy="0"/>
              <wp:effectExtent l="9525" t="8890" r="7620" b="1016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7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8996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EAD59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65.2pt;width:549.9pt;height:0;z-index: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" strokecolor="#a8996e" strokeweight=".5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BFB"/>
    <w:multiLevelType w:val="hybridMultilevel"/>
    <w:tmpl w:val="935CBB52"/>
    <w:lvl w:ilvl="0" w:tplc="4A1A28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HelveticaNeue-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378D0"/>
    <w:multiLevelType w:val="hybridMultilevel"/>
    <w:tmpl w:val="1146E8CE"/>
    <w:lvl w:ilvl="0" w:tplc="DAA44734">
      <w:start w:val="7"/>
      <w:numFmt w:val="bullet"/>
      <w:lvlText w:val="-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C5C24A1"/>
    <w:multiLevelType w:val="hybridMultilevel"/>
    <w:tmpl w:val="C19403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4427D"/>
    <w:multiLevelType w:val="hybridMultilevel"/>
    <w:tmpl w:val="A9BE59A4"/>
    <w:lvl w:ilvl="0" w:tplc="F4B2F65C">
      <w:start w:val="3"/>
      <w:numFmt w:val="bullet"/>
      <w:lvlText w:val="-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F2A77FB"/>
    <w:multiLevelType w:val="hybridMultilevel"/>
    <w:tmpl w:val="494C5780"/>
    <w:lvl w:ilvl="0" w:tplc="6B92426A">
      <w:start w:val="7"/>
      <w:numFmt w:val="bullet"/>
      <w:lvlText w:val="-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45836615"/>
    <w:multiLevelType w:val="hybridMultilevel"/>
    <w:tmpl w:val="DFFC6AD6"/>
    <w:lvl w:ilvl="0" w:tplc="77D0C346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27"/>
    <w:rsid w:val="00007433"/>
    <w:rsid w:val="00091A88"/>
    <w:rsid w:val="000A1F58"/>
    <w:rsid w:val="000C2095"/>
    <w:rsid w:val="000C2B7C"/>
    <w:rsid w:val="000D366E"/>
    <w:rsid w:val="001571D7"/>
    <w:rsid w:val="001A7F8F"/>
    <w:rsid w:val="001C6274"/>
    <w:rsid w:val="00230300"/>
    <w:rsid w:val="00231FF2"/>
    <w:rsid w:val="002777F6"/>
    <w:rsid w:val="002B0882"/>
    <w:rsid w:val="00307C66"/>
    <w:rsid w:val="0031688C"/>
    <w:rsid w:val="0032431B"/>
    <w:rsid w:val="0034522D"/>
    <w:rsid w:val="003C0AE5"/>
    <w:rsid w:val="003D3260"/>
    <w:rsid w:val="003E1E37"/>
    <w:rsid w:val="0046431B"/>
    <w:rsid w:val="00471E10"/>
    <w:rsid w:val="004874A0"/>
    <w:rsid w:val="004E3D0B"/>
    <w:rsid w:val="00515764"/>
    <w:rsid w:val="00542EFA"/>
    <w:rsid w:val="005529AC"/>
    <w:rsid w:val="00565794"/>
    <w:rsid w:val="005737DD"/>
    <w:rsid w:val="00574086"/>
    <w:rsid w:val="005A40C0"/>
    <w:rsid w:val="005A5159"/>
    <w:rsid w:val="005B526A"/>
    <w:rsid w:val="005B5B77"/>
    <w:rsid w:val="00647A57"/>
    <w:rsid w:val="006910AC"/>
    <w:rsid w:val="00772B27"/>
    <w:rsid w:val="007858A0"/>
    <w:rsid w:val="007A2494"/>
    <w:rsid w:val="007A2E22"/>
    <w:rsid w:val="00811E92"/>
    <w:rsid w:val="008311DA"/>
    <w:rsid w:val="00950150"/>
    <w:rsid w:val="00975986"/>
    <w:rsid w:val="009957F9"/>
    <w:rsid w:val="009A61A2"/>
    <w:rsid w:val="009E5CA3"/>
    <w:rsid w:val="009F36ED"/>
    <w:rsid w:val="00A22B1F"/>
    <w:rsid w:val="00A25254"/>
    <w:rsid w:val="00A44843"/>
    <w:rsid w:val="00A8555E"/>
    <w:rsid w:val="00A9375D"/>
    <w:rsid w:val="00AB17F6"/>
    <w:rsid w:val="00AC3462"/>
    <w:rsid w:val="00B45A63"/>
    <w:rsid w:val="00B52119"/>
    <w:rsid w:val="00BF0809"/>
    <w:rsid w:val="00BF7846"/>
    <w:rsid w:val="00C725E1"/>
    <w:rsid w:val="00C832E9"/>
    <w:rsid w:val="00C85201"/>
    <w:rsid w:val="00CC5B1C"/>
    <w:rsid w:val="00CF7448"/>
    <w:rsid w:val="00DA34AA"/>
    <w:rsid w:val="00DE3E51"/>
    <w:rsid w:val="00DF3CD0"/>
    <w:rsid w:val="00DF7487"/>
    <w:rsid w:val="00EA38F6"/>
    <w:rsid w:val="00ED65E5"/>
    <w:rsid w:val="00EE7037"/>
    <w:rsid w:val="00F403A9"/>
    <w:rsid w:val="00F604B2"/>
    <w:rsid w:val="00F60903"/>
    <w:rsid w:val="00F7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E5CB15F"/>
  <w15:docId w15:val="{9140AC09-D9B4-4EDB-94D0-348BF886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1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after="240" w:line="190" w:lineRule="atLeast"/>
    </w:pPr>
  </w:style>
  <w:style w:type="character" w:customStyle="1" w:styleId="BodyTextChar">
    <w:name w:val="Body Text Char"/>
    <w:link w:val="BodyText"/>
    <w:uiPriority w:val="99"/>
    <w:locked/>
    <w:rPr>
      <w:rFonts w:cs="Times New Roman"/>
      <w:sz w:val="22"/>
      <w:szCs w:val="22"/>
      <w:lang w:val="en-AU" w:eastAsia="en-US" w:bidi="ar-SA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Pr>
      <w:rFonts w:cs="Times New Roman"/>
      <w:sz w:val="16"/>
    </w:rPr>
  </w:style>
  <w:style w:type="paragraph" w:styleId="Footer">
    <w:name w:val="footer"/>
    <w:basedOn w:val="Normal"/>
    <w:link w:val="FooterChar"/>
    <w:uiPriority w:val="99"/>
    <w:pPr>
      <w:tabs>
        <w:tab w:val="left" w:pos="2041"/>
        <w:tab w:val="left" w:pos="4479"/>
        <w:tab w:val="left" w:pos="6350"/>
      </w:tabs>
    </w:pPr>
    <w:rPr>
      <w:sz w:val="14"/>
      <w:szCs w:val="14"/>
    </w:rPr>
  </w:style>
  <w:style w:type="character" w:customStyle="1" w:styleId="FooterChar">
    <w:name w:val="Footer Char"/>
    <w:link w:val="Footer"/>
    <w:uiPriority w:val="99"/>
    <w:locked/>
    <w:rPr>
      <w:rFonts w:cs="Times New Roman"/>
      <w:sz w:val="14"/>
      <w:szCs w:val="1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2E04"/>
    <w:rPr>
      <w:rFonts w:ascii="Times New Roman" w:hAnsi="Times New Roman"/>
      <w:sz w:val="0"/>
      <w:szCs w:val="0"/>
      <w:lang w:val="en-AU"/>
    </w:rPr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next w:val="Signature"/>
    <w:link w:val="ClosingChar"/>
    <w:uiPriority w:val="99"/>
    <w:pPr>
      <w:keepNext/>
      <w:spacing w:after="60" w:line="220" w:lineRule="atLeast"/>
      <w:jc w:val="both"/>
    </w:pPr>
    <w:rPr>
      <w:rFonts w:eastAsia="Times New Roman"/>
      <w:spacing w:val="-5"/>
      <w:sz w:val="20"/>
      <w:szCs w:val="20"/>
      <w:lang w:val="en-GB"/>
    </w:rPr>
  </w:style>
  <w:style w:type="character" w:customStyle="1" w:styleId="ClosingChar">
    <w:name w:val="Closing Char"/>
    <w:link w:val="Closing"/>
    <w:uiPriority w:val="99"/>
    <w:semiHidden/>
    <w:rsid w:val="004F2E04"/>
    <w:rPr>
      <w:sz w:val="16"/>
      <w:lang w:val="en-AU"/>
    </w:rPr>
  </w:style>
  <w:style w:type="paragraph" w:styleId="Signature">
    <w:name w:val="Signature"/>
    <w:basedOn w:val="Normal"/>
    <w:next w:val="Normal"/>
    <w:link w:val="SignatureChar"/>
    <w:uiPriority w:val="99"/>
    <w:pPr>
      <w:keepNext/>
      <w:spacing w:before="880" w:line="220" w:lineRule="atLeast"/>
    </w:pPr>
    <w:rPr>
      <w:rFonts w:eastAsia="Times New Roman"/>
      <w:spacing w:val="-5"/>
      <w:sz w:val="20"/>
      <w:szCs w:val="20"/>
      <w:lang w:val="en-GB"/>
    </w:rPr>
  </w:style>
  <w:style w:type="character" w:customStyle="1" w:styleId="SignatureChar">
    <w:name w:val="Signature Char"/>
    <w:link w:val="Signature"/>
    <w:uiPriority w:val="99"/>
    <w:semiHidden/>
    <w:rsid w:val="004F2E04"/>
    <w:rPr>
      <w:sz w:val="16"/>
      <w:lang w:val="en-AU"/>
    </w:rPr>
  </w:style>
  <w:style w:type="paragraph" w:customStyle="1" w:styleId="2Position">
    <w:name w:val="#2. Position"/>
    <w:uiPriority w:val="99"/>
    <w:rsid w:val="001A7F8F"/>
    <w:pPr>
      <w:spacing w:before="100" w:line="160" w:lineRule="exact"/>
    </w:pPr>
    <w:rPr>
      <w:rFonts w:eastAsia="Times New Roman" w:cs="Arial"/>
      <w:b/>
      <w:caps/>
      <w:sz w:val="14"/>
      <w:szCs w:val="16"/>
      <w:lang w:val="en-US" w:eastAsia="en-US"/>
    </w:rPr>
  </w:style>
  <w:style w:type="paragraph" w:customStyle="1" w:styleId="4Address">
    <w:name w:val="#4. Address"/>
    <w:uiPriority w:val="99"/>
    <w:rsid w:val="001A7F8F"/>
    <w:pPr>
      <w:spacing w:line="190" w:lineRule="exact"/>
    </w:pPr>
    <w:rPr>
      <w:rFonts w:eastAsia="Times New Roman"/>
      <w:sz w:val="15"/>
      <w:lang w:val="en-US" w:eastAsia="en-US"/>
    </w:rPr>
  </w:style>
  <w:style w:type="paragraph" w:styleId="NoSpacing">
    <w:name w:val="No Spacing"/>
    <w:uiPriority w:val="1"/>
    <w:qFormat/>
    <w:rsid w:val="00CC5B1C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0C2B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91A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lts.or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entistry.uq.edu.au/files/2407/Personal%20Statement%20Form%202020%20Ortho-OralMed-SND.docx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pl.app.uq.edu.au/content/3.40.14-english-language-proficiency-admission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qcjoh12\Desktop\42296184%20Employ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42296184 Employer Letter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[first_name] [last_name]</vt:lpstr>
    </vt:vector>
  </TitlesOfParts>
  <Company>University of Queensland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[first_name] [last_name]</dc:title>
  <dc:creator>Charlotte Johnson</dc:creator>
  <cp:lastModifiedBy>Sarah Dahl</cp:lastModifiedBy>
  <cp:revision>2</cp:revision>
  <cp:lastPrinted>2009-05-12T03:30:00Z</cp:lastPrinted>
  <dcterms:created xsi:type="dcterms:W3CDTF">2019-07-04T03:54:00Z</dcterms:created>
  <dcterms:modified xsi:type="dcterms:W3CDTF">2019-07-04T03:54:00Z</dcterms:modified>
</cp:coreProperties>
</file>